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48" w:rsidRDefault="00BB7248" w:rsidP="00803C03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.95pt;margin-top:144.75pt;width:386.15pt;height:379.35pt;z-index:251657728;mso-position-vertical-relative:margin" filled="f" stroked="f">
            <v:textbox style="mso-next-textbox:#_x0000_s1030">
              <w:txbxContent>
                <w:p w:rsidR="00BB7248" w:rsidRPr="00F2392B" w:rsidRDefault="00BB7248" w:rsidP="00101C74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</w:pPr>
                  <w:r w:rsidRPr="00F2392B"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  <w:t xml:space="preserve">Training packages for health professionals to improve access and quality of health services for migrants and ethnic minorities, including the Roma </w:t>
                  </w:r>
                </w:p>
                <w:p w:rsidR="00BB7248" w:rsidRPr="00F2392B" w:rsidRDefault="00BB7248" w:rsidP="00101C74">
                  <w:pPr>
                    <w:jc w:val="center"/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</w:pPr>
                  <w:r w:rsidRPr="00F2392B">
                    <w:rPr>
                      <w:rFonts w:ascii="EC Square Sans Pro Medium" w:hAnsi="EC Square Sans Pro Medium"/>
                      <w:color w:val="263673"/>
                      <w:sz w:val="24"/>
                      <w:lang w:val="en-GB"/>
                    </w:rPr>
                    <w:t>MEM-TP</w:t>
                  </w:r>
                </w:p>
                <w:p w:rsidR="00BB7248" w:rsidRDefault="00BB7248" w:rsidP="00F0070B">
                  <w:pPr>
                    <w:spacing w:after="200" w:line="276" w:lineRule="auto"/>
                    <w:jc w:val="center"/>
                    <w:rPr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</w:p>
                <w:p w:rsidR="00BB7248" w:rsidRPr="00F2392B" w:rsidRDefault="00BB7248" w:rsidP="00F0070B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F2392B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 xml:space="preserve">Module 4, Unit 4, Activity 1: </w:t>
                  </w:r>
                </w:p>
                <w:p w:rsidR="00BB7248" w:rsidRPr="00F2392B" w:rsidRDefault="00BB7248" w:rsidP="00F0070B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F2392B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 xml:space="preserve">Quality Assessment of Health Care </w:t>
                  </w:r>
                </w:p>
                <w:p w:rsidR="00BB7248" w:rsidRPr="00F2392B" w:rsidRDefault="00BB7248" w:rsidP="00F0070B">
                  <w:pPr>
                    <w:spacing w:after="200" w:line="276" w:lineRule="auto"/>
                    <w:jc w:val="center"/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</w:pPr>
                  <w:r w:rsidRPr="00F2392B">
                    <w:rPr>
                      <w:rFonts w:ascii="Verdana" w:hAnsi="Verdana"/>
                      <w:b/>
                      <w:i/>
                      <w:color w:val="263673"/>
                      <w:sz w:val="36"/>
                      <w:szCs w:val="36"/>
                      <w:lang w:val="en-GB"/>
                    </w:rPr>
                    <w:t>Oriented towards Cultural and Ethnic Diversity</w:t>
                  </w:r>
                </w:p>
                <w:p w:rsidR="00BB7248" w:rsidRPr="00F2392B" w:rsidRDefault="00BB7248" w:rsidP="00101C74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</w:p>
                <w:p w:rsidR="00BB7248" w:rsidRPr="00F2392B" w:rsidRDefault="00BB7248" w:rsidP="00101C74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  <w:r w:rsidRPr="00F2392B"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  <w:t>Prepared by:</w:t>
                  </w:r>
                </w:p>
                <w:p w:rsidR="00BB7248" w:rsidRPr="00F2392B" w:rsidRDefault="00BB7248" w:rsidP="00101C74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  <w:r w:rsidRPr="00F2392B"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  <w:t>Amets Suess</w:t>
                  </w:r>
                </w:p>
                <w:p w:rsidR="00BB7248" w:rsidRPr="00F2392B" w:rsidRDefault="00BB7248" w:rsidP="00101C74">
                  <w:pPr>
                    <w:jc w:val="center"/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F2392B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lang w:val="en-GB"/>
                        </w:rPr>
                        <w:t>Andalusian</w:t>
                      </w:r>
                    </w:smartTag>
                    <w:r w:rsidRPr="00F2392B">
                      <w:rPr>
                        <w:rFonts w:ascii="EC Square Sans Pro Medium" w:hAnsi="EC Square Sans Pro Medium"/>
                        <w:i/>
                        <w:color w:val="263673"/>
                        <w:sz w:val="24"/>
                        <w:lang w:val="en-GB"/>
                      </w:rPr>
                      <w:t xml:space="preserve"> </w:t>
                    </w:r>
                    <w:smartTag w:uri="urn:schemas-microsoft-com:office:smarttags" w:element="PlaceType">
                      <w:r w:rsidRPr="00F2392B">
                        <w:rPr>
                          <w:rFonts w:ascii="EC Square Sans Pro Medium" w:hAnsi="EC Square Sans Pro Medium"/>
                          <w:i/>
                          <w:color w:val="263673"/>
                          <w:sz w:val="24"/>
                          <w:lang w:val="en-GB"/>
                        </w:rPr>
                        <w:t>School</w:t>
                      </w:r>
                    </w:smartTag>
                  </w:smartTag>
                  <w:r w:rsidRPr="00F2392B">
                    <w:rPr>
                      <w:rFonts w:ascii="EC Square Sans Pro Medium" w:hAnsi="EC Square Sans Pro Medium"/>
                      <w:i/>
                      <w:color w:val="263673"/>
                      <w:sz w:val="24"/>
                      <w:lang w:val="en-GB"/>
                    </w:rPr>
                    <w:t xml:space="preserve"> of Public Health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31" type="#_x0000_t75" alt="Cover.png" style="position:absolute;margin-left:-85.05pt;margin-top:0;width:595.65pt;height:841.05pt;z-index:251656704;visibility:visible;mso-position-vertical:center;mso-position-vertical-relative:margin">
            <v:imagedata r:id="rId7" o:title=""/>
            <w10:wrap type="square" anchory="margin"/>
          </v:shape>
        </w:pict>
      </w:r>
    </w:p>
    <w:p w:rsidR="00BB7248" w:rsidRDefault="00BB7248" w:rsidP="00101C74">
      <w:pPr>
        <w:spacing w:line="360" w:lineRule="auto"/>
        <w:jc w:val="both"/>
        <w:rPr>
          <w:lang w:val="en-GB"/>
        </w:rPr>
      </w:pPr>
    </w:p>
    <w:p w:rsidR="00BB7248" w:rsidRDefault="00BB7248" w:rsidP="00101C74">
      <w:pPr>
        <w:spacing w:line="360" w:lineRule="auto"/>
        <w:jc w:val="both"/>
        <w:rPr>
          <w:lang w:val="en-GB"/>
        </w:rPr>
      </w:pPr>
    </w:p>
    <w:p w:rsidR="00BB7248" w:rsidRDefault="00BB7248" w:rsidP="00101C74">
      <w:pPr>
        <w:spacing w:line="360" w:lineRule="auto"/>
        <w:jc w:val="both"/>
        <w:rPr>
          <w:lang w:val="en-GB"/>
        </w:rPr>
      </w:pPr>
    </w:p>
    <w:p w:rsidR="00BB7248" w:rsidRDefault="00BB7248" w:rsidP="00101C74">
      <w:pPr>
        <w:spacing w:line="360" w:lineRule="auto"/>
        <w:jc w:val="both"/>
        <w:rPr>
          <w:lang w:val="en-GB"/>
        </w:rPr>
      </w:pPr>
    </w:p>
    <w:p w:rsidR="00BB7248" w:rsidRDefault="00BB7248" w:rsidP="00101C74">
      <w:pPr>
        <w:spacing w:line="360" w:lineRule="auto"/>
        <w:jc w:val="both"/>
        <w:rPr>
          <w:lang w:val="en-GB"/>
        </w:rPr>
      </w:pPr>
    </w:p>
    <w:p w:rsidR="00BB7248" w:rsidRDefault="00BB7248" w:rsidP="00101C74">
      <w:pPr>
        <w:spacing w:line="360" w:lineRule="auto"/>
        <w:jc w:val="both"/>
        <w:rPr>
          <w:lang w:val="en-GB"/>
        </w:rPr>
      </w:pPr>
    </w:p>
    <w:p w:rsidR="00BB7248" w:rsidRDefault="00BB7248" w:rsidP="00101C74">
      <w:pPr>
        <w:spacing w:line="360" w:lineRule="auto"/>
        <w:jc w:val="both"/>
        <w:rPr>
          <w:lang w:val="en-GB"/>
        </w:rPr>
      </w:pPr>
    </w:p>
    <w:p w:rsidR="00BB7248" w:rsidRDefault="00BB7248" w:rsidP="00101C74">
      <w:pPr>
        <w:spacing w:line="360" w:lineRule="auto"/>
        <w:jc w:val="both"/>
        <w:rPr>
          <w:lang w:val="en-GB"/>
        </w:rPr>
      </w:pPr>
    </w:p>
    <w:p w:rsidR="00BB7248" w:rsidRPr="004309D0" w:rsidRDefault="00BB7248" w:rsidP="00101C74">
      <w:pPr>
        <w:spacing w:line="360" w:lineRule="auto"/>
        <w:jc w:val="both"/>
        <w:rPr>
          <w:lang w:val="en-GB"/>
        </w:rPr>
      </w:pPr>
    </w:p>
    <w:p w:rsidR="00BB7248" w:rsidRPr="00F2392B" w:rsidRDefault="00BB7248" w:rsidP="00101C74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F2392B">
        <w:rPr>
          <w:rFonts w:ascii="EC Square Sans Pro Medium" w:hAnsi="EC Square Sans Pro Medium"/>
          <w:color w:val="263673"/>
          <w:sz w:val="20"/>
          <w:szCs w:val="20"/>
          <w:lang w:val="en-GB"/>
        </w:rPr>
        <w:t>© European Union, 2015</w:t>
      </w:r>
    </w:p>
    <w:p w:rsidR="00BB7248" w:rsidRPr="00F2392B" w:rsidRDefault="00BB7248" w:rsidP="00101C74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F2392B">
        <w:rPr>
          <w:rFonts w:ascii="EC Square Sans Pro Medium" w:hAnsi="EC Square Sans Pro Medium"/>
          <w:color w:val="263673"/>
          <w:sz w:val="20"/>
          <w:szCs w:val="20"/>
          <w:lang w:val="en-GB"/>
        </w:rPr>
        <w:t>For any reproduction of textual and multimedia information which are not under the © of the European Union, permission must be sought directly from the copyright holders.</w:t>
      </w:r>
    </w:p>
    <w:p w:rsidR="00BB7248" w:rsidRPr="00F2392B" w:rsidRDefault="00BB7248" w:rsidP="00101C74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BB7248" w:rsidRPr="00F2392B" w:rsidRDefault="00BB7248" w:rsidP="00101C74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© Cover Illustrations: Observatorio de </w:t>
      </w:r>
      <w:smartTag w:uri="urn:schemas-microsoft-com:office:smarttags" w:element="PersonName">
        <w:smartTagPr>
          <w:attr w:name="ProductID" w:val="la Infancia"/>
        </w:smartTagPr>
        <w:r w:rsidRPr="004309D0">
          <w:rPr>
            <w:rFonts w:ascii="EC Square Sans Pro Medium" w:hAnsi="EC Square Sans Pro Medium"/>
            <w:color w:val="263673"/>
            <w:sz w:val="20"/>
            <w:szCs w:val="20"/>
          </w:rPr>
          <w:t>la Infancia</w:t>
        </w:r>
      </w:smartTag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de Andalucía</w:t>
      </w:r>
      <w:r>
        <w:rPr>
          <w:rFonts w:ascii="EC Square Sans Pro Medium" w:hAnsi="EC Square Sans Pro Medium"/>
          <w:color w:val="263673"/>
          <w:sz w:val="20"/>
          <w:szCs w:val="20"/>
        </w:rPr>
        <w:t>, Escuela Andaluza de Salud Pública.</w:t>
      </w:r>
      <w:r w:rsidRPr="004309D0">
        <w:rPr>
          <w:rFonts w:ascii="EC Square Sans Pro Medium" w:hAnsi="EC Square Sans Pro Medium"/>
          <w:color w:val="263673"/>
          <w:sz w:val="20"/>
          <w:szCs w:val="20"/>
        </w:rPr>
        <w:t xml:space="preserve"> </w:t>
      </w:r>
      <w:r w:rsidRPr="00F2392B">
        <w:rPr>
          <w:rFonts w:ascii="EC Square Sans Pro Medium" w:hAnsi="EC Square Sans Pro Medium"/>
          <w:color w:val="263673"/>
          <w:sz w:val="20"/>
          <w:szCs w:val="20"/>
          <w:lang w:val="en-GB"/>
        </w:rPr>
        <w:t>Junta de Andalucía.</w:t>
      </w:r>
    </w:p>
    <w:p w:rsidR="00BB7248" w:rsidRPr="00F2392B" w:rsidRDefault="00BB7248" w:rsidP="00101C74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BB7248" w:rsidRPr="00F2392B" w:rsidRDefault="00BB7248" w:rsidP="00101C74">
      <w:pPr>
        <w:spacing w:line="360" w:lineRule="auto"/>
        <w:jc w:val="both"/>
        <w:rPr>
          <w:lang w:val="en-GB"/>
        </w:rPr>
      </w:pPr>
    </w:p>
    <w:p w:rsidR="00BB7248" w:rsidRPr="00F2392B" w:rsidRDefault="00BB7248" w:rsidP="00101C74">
      <w:pPr>
        <w:spacing w:line="360" w:lineRule="auto"/>
        <w:jc w:val="both"/>
        <w:rPr>
          <w:lang w:val="en-GB"/>
        </w:rPr>
      </w:pPr>
    </w:p>
    <w:p w:rsidR="00BB7248" w:rsidRPr="00F2392B" w:rsidRDefault="00BB7248" w:rsidP="00101C74">
      <w:pPr>
        <w:spacing w:line="360" w:lineRule="auto"/>
        <w:jc w:val="both"/>
        <w:rPr>
          <w:lang w:val="en-GB"/>
        </w:rPr>
      </w:pPr>
      <w:r>
        <w:rPr>
          <w:noProof/>
        </w:rPr>
        <w:pict>
          <v:group id="Lienzo 9" o:spid="_x0000_s1032" editas="canvas" style="position:absolute;left:0;text-align:left;margin-left:.3pt;margin-top:5pt;width:419.2pt;height:64.5pt;z-index:-251657728;mso-position-horizontal-relative:margin" coordsize="5323840,819150" wrapcoords="5448 0 5448 8037 1198 9795 966 9795 966 16326 5139 18084 5448 18084 21600 18084 21600 0 5448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">
            <v:shape id="_x0000_s1033" type="#_x0000_t75" style="position:absolute;width:5323840;height:819150;visibility:visible">
              <v:fill o:detectmouseclick="t"/>
              <v:path o:connecttype="none"/>
            </v:shape>
            <v:group id="Grupo 1" o:spid="_x0000_s1034" style="position:absolute;width:5323840;height:690990" coordsize="5323840,690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Picture 10" o:spid="_x0000_s1035" type="#_x0000_t75" style="position:absolute;left:255858;top:377759;width:355584;height:2388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ERePDAAAA2wAAAA8AAABkcnMvZG93bnJldi54bWxEj0+LwjAUxO8LfofwBG9ranFFqlFEEXfV&#10;i3/A67N5tsXmpTZZrd/eCAt7HGbmN8x42phS3Kl2hWUFvW4Egji1uuBMwfGw/ByCcB5ZY2mZFDzJ&#10;wXTS+hhjou2Dd3Tf+0wECLsEFeTeV4mULs3JoOvaijh4F1sb9EHWmdQ1PgLclDKOooE0WHBYyLGi&#10;eU7pdf9rFGzxuTmdLZdfRdVfrObxrfczWCvVaTezEQhPjf8P/7W/tYI4hveX8APk5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sRF48MAAADbAAAADwAAAAAAAAAAAAAAAACf&#10;AgAAZHJzL2Rvd25yZXYueG1sUEsFBgAAAAAEAAQA9wAAAI8DAAAAAA==&#10;">
                <v:imagedata r:id="rId8" o:title=""/>
              </v:shape>
              <v:shape id="Text Box 11" o:spid="_x0000_s1036" type="#_x0000_t202" style="position:absolute;width:1420082;height:276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fNMYA&#10;AADbAAAADwAAAGRycy9kb3ducmV2LnhtbESPQWvCQBSE74X+h+UVvJS60WIs0VWKIFovotVDb8/s&#10;MwnNvg27a4z/vlsQPA4z8w0znXemFi05X1lWMOgnIIhzqysuFBy+l28fIHxA1lhbJgU38jCfPT9N&#10;MdP2yjtq96EQEcI+QwVlCE0mpc9LMuj7tiGO3tk6gyFKV0jt8BrhppbDJEmlwYrjQokNLUrKf/cX&#10;o6ArTu3mfPzavN5G29VPmo7H9dop1XvpPicgAnXhEb63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IfNMYAAADbAAAADwAAAAAAAAAAAAAAAACYAgAAZHJz&#10;L2Rvd25yZXYueG1sUEsFBgAAAAAEAAQA9QAAAIsDAAAAAA==&#10;" filled="f" fillcolor="silver" stroked="f" strokecolor="gray" strokeweight="6pt">
                <v:fill opacity="32125f"/>
                <v:stroke dashstyle="dash" linestyle="thickBetweenThin"/>
                <v:textbox inset="4.32pt,2.16pt,4.32pt,2.16pt">
                  <w:txbxContent>
                    <w:p w:rsidR="00BB7248" w:rsidRPr="00516EAF" w:rsidRDefault="00BB7248" w:rsidP="00101C74">
                      <w:pPr>
                        <w:autoSpaceDE w:val="0"/>
                        <w:autoSpaceDN w:val="0"/>
                        <w:adjustRightInd w:val="0"/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</w:pPr>
                      <w:r w:rsidRPr="00516EAF">
                        <w:rPr>
                          <w:rFonts w:ascii="Arial" w:cs="Arial"/>
                          <w:b/>
                          <w:bCs/>
                          <w:color w:val="333399"/>
                          <w:sz w:val="14"/>
                        </w:rPr>
                        <w:t xml:space="preserve">Migrants &amp; Ethnic Minorities Training Packages </w:t>
                      </w:r>
                    </w:p>
                  </w:txbxContent>
                </v:textbox>
              </v:shape>
              <v:shape id="Picture 12" o:spid="_x0000_s1037" type="#_x0000_t75" alt="logos consorcio juntos" style="position:absolute;left:1365932;width:3957908;height:6909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/VzXEAAAA2wAAAA8AAABkcnMvZG93bnJldi54bWxEj91qwkAUhO8LfYflFHrXbNQqEt0EUYRC&#10;acE/vD1kT5Ot2bMhu9W0T+8KBS+HmfmGmRe9bcSZOm8cKxgkKQji0mnDlYL9bv0yBeEDssbGMSn4&#10;JQ9F/vgwx0y7C2/ovA2ViBD2GSqoQ2gzKX1Zk0WfuJY4el+usxii7CqpO7xEuG3kME0n0qLhuFBj&#10;S8uaytP2xypYjVd8/Hg3/cFodmP8/Auj6bdSz0/9YgYiUB/u4f/2m1YwfIXbl/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/VzXEAAAA2wAAAA8AAAAAAAAAAAAAAAAA&#10;nwIAAGRycy9kb3ducmV2LnhtbFBLBQYAAAAABAAEAPcAAACQAwAAAAA=&#10;">
                <v:imagedata r:id="rId9" o:title=""/>
              </v:shape>
            </v:group>
            <w10:wrap type="tight" anchorx="margin"/>
          </v:group>
        </w:pict>
      </w:r>
    </w:p>
    <w:p w:rsidR="00BB7248" w:rsidRPr="00F2392B" w:rsidRDefault="00BB7248" w:rsidP="00101C74">
      <w:pPr>
        <w:spacing w:line="360" w:lineRule="auto"/>
        <w:jc w:val="both"/>
        <w:rPr>
          <w:lang w:val="en-GB"/>
        </w:rPr>
      </w:pPr>
    </w:p>
    <w:p w:rsidR="00BB7248" w:rsidRPr="00F2392B" w:rsidRDefault="00BB7248" w:rsidP="00101C74">
      <w:pPr>
        <w:jc w:val="both"/>
        <w:rPr>
          <w:rFonts w:ascii="Calibri Light" w:hAnsi="Calibri Light"/>
          <w:lang w:val="en-GB"/>
        </w:rPr>
      </w:pPr>
    </w:p>
    <w:p w:rsidR="00BB7248" w:rsidRPr="00F2392B" w:rsidRDefault="00BB7248" w:rsidP="00101C74">
      <w:pPr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BB7248" w:rsidRPr="00F2392B" w:rsidRDefault="00BB7248" w:rsidP="00101C74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BB7248" w:rsidRPr="00F2392B" w:rsidRDefault="00BB7248" w:rsidP="00101C74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BB7248" w:rsidRPr="00F2392B" w:rsidRDefault="00BB7248" w:rsidP="00101C74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</w:p>
    <w:p w:rsidR="00BB7248" w:rsidRPr="00F2392B" w:rsidRDefault="00BB7248" w:rsidP="00101C74">
      <w:pPr>
        <w:jc w:val="both"/>
        <w:rPr>
          <w:rFonts w:ascii="EC Square Sans Pro Medium" w:hAnsi="EC Square Sans Pro Medium"/>
          <w:color w:val="263673"/>
          <w:sz w:val="20"/>
          <w:szCs w:val="20"/>
          <w:lang w:val="en-GB"/>
        </w:rPr>
      </w:pPr>
      <w:r w:rsidRPr="00F2392B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Funded by the European Union in the framework of the EU Health Programme (2008-2013) in the frame of a service contract with the </w:t>
      </w:r>
      <w:r>
        <w:rPr>
          <w:rFonts w:ascii="EC Square Sans Pro Medium" w:hAnsi="EC Square Sans Pro Medium"/>
          <w:color w:val="263673"/>
          <w:sz w:val="20"/>
          <w:szCs w:val="20"/>
          <w:lang w:val="en-GB"/>
        </w:rPr>
        <w:t>Consumer, Health, Agriculture and Food Executive Agency (</w:t>
      </w:r>
      <w:r w:rsidRPr="00F2392B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Chafea) acting under the mandate from the European Commission. The content of this report represents the views of the </w:t>
      </w:r>
      <w:smartTag w:uri="urn:schemas-microsoft-com:office:smarttags" w:element="place">
        <w:smartTag w:uri="urn:schemas-microsoft-com:office:smarttags" w:element="PlaceName">
          <w:r w:rsidRPr="00F2392B">
            <w:rPr>
              <w:rFonts w:ascii="EC Square Sans Pro Medium" w:hAnsi="EC Square Sans Pro Medium"/>
              <w:color w:val="263673"/>
              <w:sz w:val="20"/>
              <w:szCs w:val="20"/>
              <w:lang w:val="en-GB"/>
            </w:rPr>
            <w:t>Andalusian</w:t>
          </w:r>
        </w:smartTag>
        <w:r w:rsidRPr="00F2392B">
          <w:rPr>
            <w:rFonts w:ascii="EC Square Sans Pro Medium" w:hAnsi="EC Square Sans Pro Medium"/>
            <w:color w:val="263673"/>
            <w:sz w:val="20"/>
            <w:szCs w:val="20"/>
            <w:lang w:val="en-GB"/>
          </w:rPr>
          <w:t xml:space="preserve"> </w:t>
        </w:r>
        <w:smartTag w:uri="urn:schemas-microsoft-com:office:smarttags" w:element="PlaceType">
          <w:r w:rsidRPr="00F2392B">
            <w:rPr>
              <w:rFonts w:ascii="EC Square Sans Pro Medium" w:hAnsi="EC Square Sans Pro Medium"/>
              <w:color w:val="263673"/>
              <w:sz w:val="20"/>
              <w:szCs w:val="20"/>
              <w:lang w:val="en-GB"/>
            </w:rPr>
            <w:t>School</w:t>
          </w:r>
        </w:smartTag>
      </w:smartTag>
      <w:r w:rsidRPr="00F2392B">
        <w:rPr>
          <w:rFonts w:ascii="EC Square Sans Pro Medium" w:hAnsi="EC Square Sans Pro Medium"/>
          <w:color w:val="263673"/>
          <w:sz w:val="20"/>
          <w:szCs w:val="20"/>
          <w:lang w:val="en-GB"/>
        </w:rPr>
        <w:t xml:space="preserve"> of Public Health (EASP) and is its sole responsibility; it can in no way be taken to reflect the views of the European Commission and/or Chafea or any other body in the European Union. The European Commission and/or Chafea do not guarantee the accuracy of the data included in this report, nor do they accept responsibility for any use made by third parties thereof.</w:t>
      </w:r>
    </w:p>
    <w:p w:rsidR="00BB7248" w:rsidRPr="00F2392B" w:rsidRDefault="00BB7248" w:rsidP="00FD3D12">
      <w:pPr>
        <w:spacing w:line="360" w:lineRule="auto"/>
        <w:jc w:val="center"/>
        <w:rPr>
          <w:rFonts w:ascii="Verdana" w:hAnsi="Verdana"/>
          <w:b/>
          <w:bCs/>
          <w:color w:val="000080"/>
          <w:sz w:val="28"/>
          <w:szCs w:val="28"/>
          <w:lang w:val="en-GB"/>
        </w:rPr>
      </w:pPr>
      <w:r>
        <w:rPr>
          <w:b/>
          <w:bCs/>
          <w:color w:val="000080"/>
          <w:sz w:val="28"/>
          <w:szCs w:val="28"/>
          <w:lang w:val="en-GB"/>
        </w:rPr>
        <w:br w:type="page"/>
      </w:r>
      <w:r w:rsidRPr="00F2392B">
        <w:rPr>
          <w:rFonts w:ascii="Verdana" w:hAnsi="Verdana"/>
          <w:b/>
          <w:bCs/>
          <w:color w:val="000080"/>
          <w:sz w:val="28"/>
          <w:szCs w:val="28"/>
          <w:lang w:val="en-GB"/>
        </w:rPr>
        <w:t xml:space="preserve">Module 4, Unit 4, Activity 1: </w:t>
      </w:r>
    </w:p>
    <w:p w:rsidR="00BB7248" w:rsidRPr="00F2392B" w:rsidRDefault="00BB7248" w:rsidP="003B5F8F">
      <w:pPr>
        <w:jc w:val="center"/>
        <w:rPr>
          <w:rFonts w:ascii="Verdana" w:hAnsi="Verdana"/>
          <w:b/>
          <w:color w:val="000080"/>
          <w:sz w:val="28"/>
          <w:lang w:val="en-GB"/>
        </w:rPr>
      </w:pPr>
      <w:r w:rsidRPr="00F2392B">
        <w:rPr>
          <w:rFonts w:ascii="Verdana" w:hAnsi="Verdana"/>
          <w:b/>
          <w:color w:val="000080"/>
          <w:sz w:val="28"/>
          <w:lang w:val="en-GB"/>
        </w:rPr>
        <w:t xml:space="preserve">Quality Assessment of Health Care </w:t>
      </w:r>
    </w:p>
    <w:p w:rsidR="00BB7248" w:rsidRPr="00F2392B" w:rsidRDefault="00BB7248" w:rsidP="003B5F8F">
      <w:pPr>
        <w:jc w:val="center"/>
        <w:rPr>
          <w:rFonts w:ascii="Verdana" w:hAnsi="Verdana"/>
          <w:b/>
          <w:color w:val="000080"/>
          <w:sz w:val="28"/>
          <w:lang w:val="en-GB"/>
        </w:rPr>
      </w:pPr>
      <w:r w:rsidRPr="00F2392B">
        <w:rPr>
          <w:rFonts w:ascii="Verdana" w:hAnsi="Verdana"/>
          <w:b/>
          <w:color w:val="000080"/>
          <w:sz w:val="28"/>
          <w:lang w:val="en-GB"/>
        </w:rPr>
        <w:t>Oriented towards Cultural and Ethnic Diversity</w:t>
      </w:r>
    </w:p>
    <w:p w:rsidR="00BB7248" w:rsidRPr="00F2392B" w:rsidRDefault="00BB7248" w:rsidP="003B5F8F">
      <w:pPr>
        <w:jc w:val="both"/>
        <w:rPr>
          <w:rFonts w:ascii="Verdana" w:hAnsi="Verdana"/>
          <w:b/>
          <w:lang w:val="en-US"/>
        </w:rPr>
      </w:pPr>
    </w:p>
    <w:p w:rsidR="00BB7248" w:rsidRPr="00F2392B" w:rsidRDefault="00BB7248" w:rsidP="003B5F8F">
      <w:pPr>
        <w:jc w:val="both"/>
        <w:rPr>
          <w:rFonts w:ascii="Verdana" w:hAnsi="Verdana"/>
          <w:b/>
        </w:rPr>
      </w:pPr>
      <w:r w:rsidRPr="00F2392B">
        <w:rPr>
          <w:rFonts w:ascii="Verdana" w:hAnsi="Verdana"/>
          <w:b/>
        </w:rPr>
        <w:t>Activity in pairs</w:t>
      </w:r>
    </w:p>
    <w:p w:rsidR="00BB7248" w:rsidRPr="00F2392B" w:rsidRDefault="00BB7248" w:rsidP="003B5F8F">
      <w:pPr>
        <w:jc w:val="both"/>
        <w:rPr>
          <w:rFonts w:ascii="Verdana" w:hAnsi="Verdana"/>
          <w:b/>
          <w:lang w:val="en-GB"/>
        </w:rPr>
      </w:pPr>
    </w:p>
    <w:p w:rsidR="00BB7248" w:rsidRPr="00F2392B" w:rsidRDefault="00BB7248" w:rsidP="003B5F8F">
      <w:pPr>
        <w:numPr>
          <w:ilvl w:val="0"/>
          <w:numId w:val="15"/>
        </w:numPr>
        <w:jc w:val="both"/>
        <w:rPr>
          <w:rFonts w:ascii="Verdana" w:hAnsi="Verdana"/>
          <w:lang w:val="en-GB"/>
        </w:rPr>
      </w:pPr>
      <w:r w:rsidRPr="00F2392B">
        <w:rPr>
          <w:rFonts w:ascii="Verdana" w:hAnsi="Verdana"/>
          <w:lang w:val="en-GB"/>
        </w:rPr>
        <w:t>Identify relevant aspects for quality of health care oriented towards cultural and ethnic diversity in your context, creating a list of quality assessment criteria (table).</w:t>
      </w:r>
    </w:p>
    <w:p w:rsidR="00BB7248" w:rsidRPr="00F2392B" w:rsidRDefault="00BB7248" w:rsidP="003B5F8F">
      <w:pPr>
        <w:numPr>
          <w:ilvl w:val="0"/>
          <w:numId w:val="15"/>
        </w:numPr>
        <w:jc w:val="both"/>
        <w:rPr>
          <w:rFonts w:ascii="Verdana" w:hAnsi="Verdana"/>
          <w:lang w:val="en-GB"/>
        </w:rPr>
      </w:pPr>
      <w:r w:rsidRPr="00F2392B">
        <w:rPr>
          <w:rFonts w:ascii="Verdana" w:hAnsi="Verdana"/>
          <w:lang w:val="en-GB"/>
        </w:rPr>
        <w:t>Remember a health intervention oriented towards cultural and ethnic diversity conducted in your own professional context.</w:t>
      </w:r>
    </w:p>
    <w:p w:rsidR="00BB7248" w:rsidRPr="00F2392B" w:rsidRDefault="00BB7248" w:rsidP="003B5F8F">
      <w:pPr>
        <w:numPr>
          <w:ilvl w:val="0"/>
          <w:numId w:val="15"/>
        </w:numPr>
        <w:jc w:val="both"/>
        <w:rPr>
          <w:rFonts w:ascii="Verdana" w:hAnsi="Verdana"/>
          <w:lang w:val="en-GB"/>
        </w:rPr>
      </w:pPr>
      <w:r w:rsidRPr="00F2392B">
        <w:rPr>
          <w:rFonts w:ascii="Verdana" w:hAnsi="Verdana"/>
          <w:lang w:val="en-GB"/>
        </w:rPr>
        <w:t>Apply the quality assessment criteria to the intervention (table).</w:t>
      </w:r>
    </w:p>
    <w:p w:rsidR="00BB7248" w:rsidRPr="00F2392B" w:rsidRDefault="00BB7248" w:rsidP="003B5F8F">
      <w:pPr>
        <w:jc w:val="both"/>
        <w:rPr>
          <w:rFonts w:ascii="Verdana" w:hAnsi="Verdana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96"/>
        <w:gridCol w:w="2659"/>
      </w:tblGrid>
      <w:tr w:rsidR="00BB7248" w:rsidRPr="00F2392B" w:rsidTr="000E0FC4">
        <w:trPr>
          <w:jc w:val="center"/>
        </w:trPr>
        <w:tc>
          <w:tcPr>
            <w:tcW w:w="8085" w:type="dxa"/>
            <w:gridSpan w:val="12"/>
            <w:vAlign w:val="center"/>
          </w:tcPr>
          <w:p w:rsidR="00BB7248" w:rsidRPr="00F2392B" w:rsidRDefault="00BB7248" w:rsidP="000E0FC4">
            <w:pPr>
              <w:jc w:val="center"/>
              <w:rPr>
                <w:rFonts w:ascii="Verdana" w:hAnsi="Verdana"/>
                <w:b/>
                <w:lang w:val="en-GB"/>
              </w:rPr>
            </w:pPr>
          </w:p>
          <w:p w:rsidR="00BB7248" w:rsidRPr="00F2392B" w:rsidRDefault="00BB7248" w:rsidP="000E0FC4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F2392B">
              <w:rPr>
                <w:rFonts w:ascii="Verdana" w:hAnsi="Verdana"/>
                <w:b/>
                <w:lang w:val="en-GB"/>
              </w:rPr>
              <w:t>Description of the Health Care Intervention:</w:t>
            </w:r>
          </w:p>
          <w:p w:rsidR="00BB7248" w:rsidRPr="00F2392B" w:rsidRDefault="00BB7248" w:rsidP="000E0FC4">
            <w:pPr>
              <w:jc w:val="center"/>
              <w:rPr>
                <w:rFonts w:ascii="Verdana" w:hAnsi="Verdana"/>
                <w:lang w:val="en-GB"/>
              </w:rPr>
            </w:pPr>
          </w:p>
          <w:p w:rsidR="00BB7248" w:rsidRPr="00F2392B" w:rsidRDefault="00BB7248" w:rsidP="000E0FC4">
            <w:pPr>
              <w:jc w:val="center"/>
              <w:rPr>
                <w:rFonts w:ascii="Verdana" w:hAnsi="Verdana"/>
                <w:lang w:val="en-GB"/>
              </w:rPr>
            </w:pPr>
          </w:p>
          <w:p w:rsidR="00BB7248" w:rsidRPr="00F2392B" w:rsidRDefault="00BB7248" w:rsidP="000E0FC4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BB7248" w:rsidRPr="00F2392B" w:rsidTr="000E0FC4">
        <w:trPr>
          <w:jc w:val="center"/>
        </w:trPr>
        <w:tc>
          <w:tcPr>
            <w:tcW w:w="2034" w:type="dxa"/>
            <w:vMerge w:val="restart"/>
            <w:vAlign w:val="center"/>
          </w:tcPr>
          <w:p w:rsidR="00BB7248" w:rsidRPr="00F2392B" w:rsidRDefault="00BB7248" w:rsidP="000E0FC4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F2392B">
              <w:rPr>
                <w:rFonts w:ascii="Verdana" w:hAnsi="Verdana"/>
                <w:b/>
                <w:lang w:val="en-GB"/>
              </w:rPr>
              <w:t>Quality Assessment Criteria</w:t>
            </w:r>
          </w:p>
        </w:tc>
        <w:tc>
          <w:tcPr>
            <w:tcW w:w="3392" w:type="dxa"/>
            <w:gridSpan w:val="10"/>
            <w:vAlign w:val="center"/>
          </w:tcPr>
          <w:p w:rsidR="00BB7248" w:rsidRPr="00F2392B" w:rsidRDefault="00BB7248" w:rsidP="000E0FC4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F2392B">
              <w:rPr>
                <w:rFonts w:ascii="Verdana" w:hAnsi="Verdana"/>
                <w:b/>
                <w:lang w:val="en-GB"/>
              </w:rPr>
              <w:t>Quality Assessment of the Intervention</w:t>
            </w:r>
          </w:p>
          <w:p w:rsidR="00BB7248" w:rsidRPr="00F2392B" w:rsidRDefault="00BB7248" w:rsidP="000E0FC4">
            <w:pPr>
              <w:jc w:val="center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F2392B">
              <w:rPr>
                <w:rFonts w:ascii="Verdana" w:hAnsi="Verdana"/>
                <w:i/>
                <w:sz w:val="20"/>
                <w:szCs w:val="20"/>
                <w:lang w:val="en-GB"/>
              </w:rPr>
              <w:t>(1 low -  10 high)</w:t>
            </w:r>
          </w:p>
        </w:tc>
        <w:tc>
          <w:tcPr>
            <w:tcW w:w="2659" w:type="dxa"/>
            <w:vMerge w:val="restart"/>
            <w:vAlign w:val="center"/>
          </w:tcPr>
          <w:p w:rsidR="00BB7248" w:rsidRPr="00F2392B" w:rsidRDefault="00BB7248" w:rsidP="000E0FC4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F2392B">
              <w:rPr>
                <w:rFonts w:ascii="Verdana" w:hAnsi="Verdana"/>
                <w:b/>
                <w:lang w:val="en-GB"/>
              </w:rPr>
              <w:t>Comments</w:t>
            </w:r>
          </w:p>
        </w:tc>
      </w:tr>
      <w:tr w:rsidR="00BB7248" w:rsidRPr="00F2392B" w:rsidTr="000E0FC4">
        <w:trPr>
          <w:jc w:val="center"/>
        </w:trPr>
        <w:tc>
          <w:tcPr>
            <w:tcW w:w="2034" w:type="dxa"/>
            <w:vMerge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  <w:r w:rsidRPr="00F2392B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  <w:r w:rsidRPr="00F2392B">
              <w:rPr>
                <w:rFonts w:ascii="Verdana" w:hAnsi="Verdana"/>
                <w:lang w:val="en-GB"/>
              </w:rPr>
              <w:t>2</w:t>
            </w: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  <w:r w:rsidRPr="00F2392B">
              <w:rPr>
                <w:rFonts w:ascii="Verdana" w:hAnsi="Verdana"/>
                <w:lang w:val="en-GB"/>
              </w:rPr>
              <w:t>3</w:t>
            </w: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  <w:r w:rsidRPr="00F2392B">
              <w:rPr>
                <w:rFonts w:ascii="Verdana" w:hAnsi="Verdana"/>
                <w:lang w:val="en-GB"/>
              </w:rPr>
              <w:t>4</w:t>
            </w: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  <w:r w:rsidRPr="00F2392B">
              <w:rPr>
                <w:rFonts w:ascii="Verdana" w:hAnsi="Verdana"/>
                <w:lang w:val="en-GB"/>
              </w:rPr>
              <w:t>5</w:t>
            </w: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  <w:r w:rsidRPr="00F2392B">
              <w:rPr>
                <w:rFonts w:ascii="Verdana" w:hAnsi="Verdana"/>
                <w:lang w:val="en-GB"/>
              </w:rPr>
              <w:t>6</w:t>
            </w: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  <w:r w:rsidRPr="00F2392B">
              <w:rPr>
                <w:rFonts w:ascii="Verdana" w:hAnsi="Verdana"/>
                <w:lang w:val="en-GB"/>
              </w:rPr>
              <w:t>7</w:t>
            </w: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  <w:r w:rsidRPr="00F2392B">
              <w:rPr>
                <w:rFonts w:ascii="Verdana" w:hAnsi="Verdana"/>
                <w:lang w:val="en-GB"/>
              </w:rPr>
              <w:t>8</w:t>
            </w: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  <w:r w:rsidRPr="00F2392B">
              <w:rPr>
                <w:rFonts w:ascii="Verdana" w:hAnsi="Verdana"/>
                <w:lang w:val="en-GB"/>
              </w:rPr>
              <w:t>9</w:t>
            </w:r>
          </w:p>
        </w:tc>
        <w:tc>
          <w:tcPr>
            <w:tcW w:w="440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  <w:r w:rsidRPr="00F2392B">
              <w:rPr>
                <w:rFonts w:ascii="Verdana" w:hAnsi="Verdana"/>
                <w:lang w:val="en-GB"/>
              </w:rPr>
              <w:t>10</w:t>
            </w:r>
          </w:p>
        </w:tc>
        <w:tc>
          <w:tcPr>
            <w:tcW w:w="2659" w:type="dxa"/>
            <w:vMerge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BB7248" w:rsidRPr="00F2392B" w:rsidTr="000E0FC4">
        <w:trPr>
          <w:jc w:val="center"/>
        </w:trPr>
        <w:tc>
          <w:tcPr>
            <w:tcW w:w="2034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659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BB7248" w:rsidRPr="00F2392B" w:rsidTr="000E0FC4">
        <w:trPr>
          <w:jc w:val="center"/>
        </w:trPr>
        <w:tc>
          <w:tcPr>
            <w:tcW w:w="2034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659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BB7248" w:rsidRPr="00F2392B" w:rsidTr="000E0FC4">
        <w:trPr>
          <w:jc w:val="center"/>
        </w:trPr>
        <w:tc>
          <w:tcPr>
            <w:tcW w:w="2034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659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BB7248" w:rsidRPr="00F2392B" w:rsidTr="000E0FC4">
        <w:trPr>
          <w:jc w:val="center"/>
        </w:trPr>
        <w:tc>
          <w:tcPr>
            <w:tcW w:w="2034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659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BB7248" w:rsidRPr="00F2392B" w:rsidTr="000E0FC4">
        <w:trPr>
          <w:jc w:val="center"/>
        </w:trPr>
        <w:tc>
          <w:tcPr>
            <w:tcW w:w="2034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659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BB7248" w:rsidRPr="00F2392B" w:rsidTr="000E0FC4">
        <w:trPr>
          <w:jc w:val="center"/>
        </w:trPr>
        <w:tc>
          <w:tcPr>
            <w:tcW w:w="2034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659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BB7248" w:rsidRPr="00F2392B" w:rsidTr="000E0FC4">
        <w:trPr>
          <w:jc w:val="center"/>
        </w:trPr>
        <w:tc>
          <w:tcPr>
            <w:tcW w:w="2034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659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</w:tr>
      <w:tr w:rsidR="00BB7248" w:rsidRPr="00F2392B" w:rsidTr="000E0FC4">
        <w:trPr>
          <w:jc w:val="center"/>
        </w:trPr>
        <w:tc>
          <w:tcPr>
            <w:tcW w:w="2034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328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440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  <w:tc>
          <w:tcPr>
            <w:tcW w:w="2659" w:type="dxa"/>
            <w:vAlign w:val="center"/>
          </w:tcPr>
          <w:p w:rsidR="00BB7248" w:rsidRPr="00F2392B" w:rsidRDefault="00BB7248" w:rsidP="000E0FC4">
            <w:pPr>
              <w:jc w:val="both"/>
              <w:rPr>
                <w:rFonts w:ascii="Verdana" w:hAnsi="Verdana"/>
                <w:lang w:val="en-GB"/>
              </w:rPr>
            </w:pPr>
          </w:p>
        </w:tc>
      </w:tr>
    </w:tbl>
    <w:p w:rsidR="00BB7248" w:rsidRPr="00F2392B" w:rsidRDefault="00BB7248" w:rsidP="003B5F8F">
      <w:pPr>
        <w:jc w:val="both"/>
        <w:rPr>
          <w:rFonts w:ascii="Verdana" w:hAnsi="Verdana"/>
          <w:lang w:val="en-GB"/>
        </w:rPr>
      </w:pPr>
    </w:p>
    <w:p w:rsidR="00BB7248" w:rsidRPr="00F2392B" w:rsidRDefault="00BB7248" w:rsidP="00821E0F">
      <w:pPr>
        <w:jc w:val="both"/>
        <w:rPr>
          <w:rFonts w:ascii="Verdana" w:hAnsi="Verdana"/>
          <w:b/>
          <w:lang w:val="en-GB"/>
        </w:rPr>
      </w:pPr>
    </w:p>
    <w:p w:rsidR="00BB7248" w:rsidRPr="00F2392B" w:rsidRDefault="00BB7248" w:rsidP="00821E0F">
      <w:pPr>
        <w:jc w:val="both"/>
        <w:rPr>
          <w:rFonts w:ascii="Verdana" w:hAnsi="Verdana"/>
          <w:b/>
          <w:lang w:val="en-GB"/>
        </w:rPr>
      </w:pPr>
      <w:r w:rsidRPr="00F2392B">
        <w:rPr>
          <w:rFonts w:ascii="Verdana" w:hAnsi="Verdana"/>
          <w:b/>
          <w:lang w:val="en-GB"/>
        </w:rPr>
        <w:t>Group discussion</w:t>
      </w:r>
    </w:p>
    <w:p w:rsidR="00BB7248" w:rsidRPr="00F2392B" w:rsidRDefault="00BB7248" w:rsidP="00821E0F">
      <w:pPr>
        <w:numPr>
          <w:ilvl w:val="0"/>
          <w:numId w:val="17"/>
        </w:numPr>
        <w:jc w:val="both"/>
        <w:rPr>
          <w:rFonts w:ascii="Verdana" w:hAnsi="Verdana"/>
          <w:bCs/>
          <w:i/>
          <w:sz w:val="24"/>
          <w:szCs w:val="22"/>
          <w:lang w:val="en-GB"/>
        </w:rPr>
      </w:pPr>
      <w:r w:rsidRPr="00F2392B">
        <w:rPr>
          <w:rFonts w:ascii="Verdana" w:hAnsi="Verdana"/>
          <w:lang w:val="en-US"/>
        </w:rPr>
        <w:t>Share the experience of developing assessment criteria and applying them to a concrete example of health care oriented towards cultural and ethnic diversity, including difficulties and doubts.</w:t>
      </w:r>
    </w:p>
    <w:sectPr w:rsidR="00BB7248" w:rsidRPr="00F2392B" w:rsidSect="00982B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48" w:rsidRDefault="00BB7248">
      <w:r>
        <w:separator/>
      </w:r>
    </w:p>
  </w:endnote>
  <w:endnote w:type="continuationSeparator" w:id="0">
    <w:p w:rsidR="00BB7248" w:rsidRDefault="00BB7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C Square Sans Pro Medium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48" w:rsidRDefault="00BB7248" w:rsidP="002972E8">
    <w:pPr>
      <w:pStyle w:val="Footer"/>
      <w:jc w:val="right"/>
    </w:pPr>
    <w:r>
      <w:rPr>
        <w:noProof/>
      </w:rPr>
      <w:pict>
        <v:line id="Line 31" o:spid="_x0000_s2049" style="position:absolute;left:0;text-align:left;z-index:-251658240;visibility:visible" from="0,-.7pt" to="441pt,-.7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8" o:spid="_x0000_s2050" type="#_x0000_t202" style="position:absolute;left:0;text-align:left;margin-left:387pt;margin-top:-29.2pt;width:23.45pt;height:20.65pt;z-index:-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" filled="f" stroked="f">
          <v:textbox style="mso-fit-shape-to-text:t">
            <w:txbxContent>
              <w:p w:rsidR="00BB7248" w:rsidRPr="00A95504" w:rsidRDefault="00BB7248" w:rsidP="002972E8"/>
            </w:txbxContent>
          </v:textbox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B7248" w:rsidRPr="00101C74" w:rsidRDefault="00BB7248" w:rsidP="00101C74">
    <w:pPr>
      <w:pStyle w:val="Footer"/>
      <w:rPr>
        <w:rFonts w:ascii="Verdana" w:hAnsi="Verdana"/>
      </w:rPr>
    </w:pPr>
    <w:bookmarkStart w:id="0" w:name="OLE_LINK1"/>
    <w:bookmarkStart w:id="1" w:name="OLE_LINK2"/>
    <w:r w:rsidRPr="00101C74">
      <w:rPr>
        <w:rFonts w:ascii="Verdana" w:hAnsi="Verdana"/>
        <w:i/>
        <w:sz w:val="16"/>
        <w:szCs w:val="16"/>
      </w:rPr>
      <w:t>September, 2015</w:t>
    </w:r>
    <w:bookmarkEnd w:id="0"/>
    <w:bookmarkEnd w:id="1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48" w:rsidRPr="00101C74" w:rsidRDefault="00BB7248" w:rsidP="00101C74">
    <w:pPr>
      <w:pStyle w:val="Footer"/>
      <w:jc w:val="right"/>
      <w:rPr>
        <w:rFonts w:ascii="Verdana" w:hAnsi="Verdana"/>
        <w:sz w:val="16"/>
        <w:szCs w:val="16"/>
      </w:rPr>
    </w:pPr>
    <w:r>
      <w:rPr>
        <w:noProof/>
      </w:rPr>
      <w:pict>
        <v:line id="_x0000_s2051" style="position:absolute;left:0;text-align:left;z-index:-251657216;visibility:visible" from="0,-1.4pt" to="441pt,-1.4pt" wrapcoords="1 1 589 1 589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PM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h6yEJpeuMKQFRqY0Ny9KhezFrTbw4pXbVE7XiU+HoyEBcjkruQsHAGLtj2XzQDDNl7Het0&#10;bGwXKKEC6BjtON3s4EePKGyOJ2n6mI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">
          <w10:wrap type="tight"/>
        </v:line>
      </w:pic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B7248" w:rsidRPr="00101C74" w:rsidRDefault="00BB7248" w:rsidP="00101C74">
    <w:pPr>
      <w:pStyle w:val="Footer"/>
      <w:rPr>
        <w:rFonts w:ascii="Verdana" w:hAnsi="Verdana"/>
      </w:rPr>
    </w:pPr>
    <w:r w:rsidRPr="00101C74">
      <w:rPr>
        <w:rFonts w:ascii="Verdana" w:hAnsi="Verdana"/>
        <w:i/>
        <w:sz w:val="16"/>
        <w:szCs w:val="16"/>
      </w:rPr>
      <w:t>September, 2015</w:t>
    </w:r>
  </w:p>
  <w:p w:rsidR="00BB7248" w:rsidRDefault="00BB72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48" w:rsidRDefault="00BB7248" w:rsidP="009517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7248" w:rsidRDefault="00BB7248" w:rsidP="002972E8">
    <w:pPr>
      <w:pStyle w:val="Foot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52" type="#_x0000_t202" style="position:absolute;left:0;text-align:left;margin-left:387pt;margin-top:-29.2pt;width:23.45pt;height:20.65pt;z-index:-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" filled="f" stroked="f">
          <v:textbox style="mso-fit-shape-to-text:t">
            <w:txbxContent>
              <w:p w:rsidR="00BB7248" w:rsidRPr="00A95504" w:rsidRDefault="00BB7248" w:rsidP="002972E8"/>
            </w:txbxContent>
          </v:textbox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B7248" w:rsidRDefault="00BB7248" w:rsidP="002972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48" w:rsidRDefault="00BB7248">
      <w:r>
        <w:separator/>
      </w:r>
    </w:p>
  </w:footnote>
  <w:footnote w:type="continuationSeparator" w:id="0">
    <w:p w:rsidR="00BB7248" w:rsidRDefault="00BB72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48" w:rsidRPr="00101C74" w:rsidRDefault="00BB7248" w:rsidP="00101C74">
    <w:pPr>
      <w:pBdr>
        <w:bottom w:val="single" w:sz="4" w:space="1" w:color="auto"/>
      </w:pBdr>
      <w:jc w:val="right"/>
      <w:rPr>
        <w:rStyle w:val="HeaderChar1"/>
        <w:rFonts w:ascii="Verdana" w:hAnsi="Verdana"/>
        <w:sz w:val="18"/>
      </w:rPr>
    </w:pPr>
    <w:r>
      <w:rPr>
        <w:rStyle w:val="HeaderChar1"/>
        <w:sz w:val="22"/>
      </w:rPr>
      <w:tab/>
    </w:r>
    <w:r>
      <w:rPr>
        <w:rStyle w:val="HeaderChar1"/>
        <w:sz w:val="22"/>
      </w:rPr>
      <w:tab/>
    </w:r>
    <w:r w:rsidRPr="00101C74">
      <w:rPr>
        <w:rStyle w:val="HeaderChar1"/>
        <w:rFonts w:ascii="Verdana" w:hAnsi="Verdana"/>
        <w:sz w:val="16"/>
        <w:szCs w:val="16"/>
      </w:rPr>
      <w:tab/>
    </w:r>
    <w:r w:rsidRPr="00101C74">
      <w:rPr>
        <w:rStyle w:val="HeaderChar1"/>
        <w:rFonts w:ascii="Verdana" w:hAnsi="Verdana"/>
        <w:sz w:val="18"/>
      </w:rPr>
      <w:t>MEM-TP</w:t>
    </w:r>
  </w:p>
  <w:p w:rsidR="00BB7248" w:rsidRDefault="00BB7248" w:rsidP="00101C74">
    <w:pPr>
      <w:pStyle w:val="Header"/>
    </w:pPr>
    <w:r w:rsidRPr="00101C74">
      <w:rPr>
        <w:rStyle w:val="HeaderChar1"/>
        <w:rFonts w:ascii="Verdana" w:hAnsi="Verdana"/>
        <w:sz w:val="22"/>
      </w:rPr>
      <w:tab/>
    </w:r>
    <w:r w:rsidRPr="00101C74">
      <w:rPr>
        <w:rStyle w:val="HeaderChar1"/>
        <w:rFonts w:ascii="Verdana" w:hAnsi="Verdana"/>
        <w:sz w:val="22"/>
      </w:rPr>
      <w:tab/>
    </w:r>
    <w:r w:rsidRPr="00733DBE">
      <w:rPr>
        <w:rStyle w:val="HeaderChar1"/>
        <w:sz w:val="16"/>
        <w:szCs w:val="1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48" w:rsidRPr="00101C74" w:rsidRDefault="00BB7248" w:rsidP="00101C74">
    <w:pPr>
      <w:pBdr>
        <w:bottom w:val="single" w:sz="4" w:space="1" w:color="auto"/>
      </w:pBdr>
      <w:jc w:val="right"/>
      <w:rPr>
        <w:rStyle w:val="HeaderChar1"/>
        <w:rFonts w:ascii="Verdana" w:hAnsi="Verdana"/>
        <w:sz w:val="18"/>
      </w:rPr>
    </w:pPr>
    <w:r w:rsidRPr="00101C74">
      <w:rPr>
        <w:rStyle w:val="HeaderChar1"/>
        <w:rFonts w:ascii="Verdana" w:hAnsi="Verdana"/>
        <w:sz w:val="22"/>
      </w:rPr>
      <w:tab/>
    </w:r>
    <w:r w:rsidRPr="00101C74">
      <w:rPr>
        <w:rStyle w:val="HeaderChar1"/>
        <w:rFonts w:ascii="Verdana" w:hAnsi="Verdana"/>
        <w:sz w:val="22"/>
      </w:rPr>
      <w:tab/>
    </w:r>
    <w:r w:rsidRPr="00101C74">
      <w:rPr>
        <w:rStyle w:val="HeaderChar1"/>
        <w:rFonts w:ascii="Verdana" w:hAnsi="Verdana"/>
        <w:sz w:val="16"/>
        <w:szCs w:val="16"/>
      </w:rPr>
      <w:tab/>
    </w:r>
    <w:r w:rsidRPr="00101C74">
      <w:rPr>
        <w:rStyle w:val="HeaderChar1"/>
        <w:rFonts w:ascii="Verdana" w:hAnsi="Verdana"/>
        <w:sz w:val="18"/>
      </w:rPr>
      <w:t>MEM-TP</w:t>
    </w:r>
  </w:p>
  <w:p w:rsidR="00BB7248" w:rsidRDefault="00BB7248" w:rsidP="00101C74">
    <w:pPr>
      <w:pStyle w:val="Header"/>
    </w:pPr>
    <w:r w:rsidRPr="00101C74">
      <w:rPr>
        <w:rStyle w:val="HeaderChar1"/>
        <w:rFonts w:ascii="Verdana" w:hAnsi="Verdana"/>
        <w:sz w:val="22"/>
      </w:rPr>
      <w:tab/>
    </w:r>
    <w:r w:rsidRPr="00101C74">
      <w:rPr>
        <w:rStyle w:val="HeaderChar1"/>
        <w:rFonts w:ascii="Verdana" w:hAnsi="Verdana"/>
        <w:sz w:val="22"/>
      </w:rPr>
      <w:tab/>
    </w:r>
    <w:r w:rsidRPr="00733DBE">
      <w:rPr>
        <w:rStyle w:val="HeaderChar1"/>
        <w:sz w:val="16"/>
        <w:szCs w:val="16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48" w:rsidRDefault="00BB7248">
    <w:pPr>
      <w:pStyle w:val="Header"/>
    </w:pPr>
  </w:p>
  <w:p w:rsidR="00BB7248" w:rsidRDefault="00BB7248">
    <w:pPr>
      <w:pStyle w:val="Header"/>
    </w:pPr>
  </w:p>
  <w:p w:rsidR="00BB7248" w:rsidRDefault="00BB72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79AA"/>
    <w:multiLevelType w:val="hybridMultilevel"/>
    <w:tmpl w:val="FA982E84"/>
    <w:lvl w:ilvl="0" w:tplc="1A9404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77233"/>
    <w:multiLevelType w:val="hybridMultilevel"/>
    <w:tmpl w:val="48E6F0EA"/>
    <w:lvl w:ilvl="0" w:tplc="D3F6420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892C7C"/>
    <w:multiLevelType w:val="hybridMultilevel"/>
    <w:tmpl w:val="4FBE92C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B54B5D"/>
    <w:multiLevelType w:val="hybridMultilevel"/>
    <w:tmpl w:val="05783788"/>
    <w:lvl w:ilvl="0" w:tplc="BDC02886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03E1EAD"/>
    <w:multiLevelType w:val="hybridMultilevel"/>
    <w:tmpl w:val="E39A4678"/>
    <w:lvl w:ilvl="0" w:tplc="B7EC64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66136E"/>
    <w:multiLevelType w:val="hybridMultilevel"/>
    <w:tmpl w:val="3F7A794E"/>
    <w:lvl w:ilvl="0" w:tplc="08F63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AE962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CCDA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21A63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05CF3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D8EC6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DEC0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8ADD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D9C7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2EDF6763"/>
    <w:multiLevelType w:val="hybridMultilevel"/>
    <w:tmpl w:val="2EACDD26"/>
    <w:lvl w:ilvl="0" w:tplc="B7EC64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F672172"/>
    <w:multiLevelType w:val="hybridMultilevel"/>
    <w:tmpl w:val="A83A51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4039B2"/>
    <w:multiLevelType w:val="hybridMultilevel"/>
    <w:tmpl w:val="4E323B02"/>
    <w:lvl w:ilvl="0" w:tplc="4F34D2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0C24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4C1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8B9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AAF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A40D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E76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0EA5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C4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76581"/>
    <w:multiLevelType w:val="hybridMultilevel"/>
    <w:tmpl w:val="A8D20BFA"/>
    <w:lvl w:ilvl="0" w:tplc="B7EC64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739A7D6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A101CD3"/>
    <w:multiLevelType w:val="hybridMultilevel"/>
    <w:tmpl w:val="1C76650A"/>
    <w:lvl w:ilvl="0" w:tplc="D3F64200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76207E7"/>
    <w:multiLevelType w:val="hybridMultilevel"/>
    <w:tmpl w:val="A7DAEE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462F77"/>
    <w:multiLevelType w:val="hybridMultilevel"/>
    <w:tmpl w:val="661CAD90"/>
    <w:lvl w:ilvl="0" w:tplc="E35E4E0A">
      <w:start w:val="1"/>
      <w:numFmt w:val="bullet"/>
      <w:lvlText w:val=""/>
      <w:lvlJc w:val="left"/>
      <w:pPr>
        <w:tabs>
          <w:tab w:val="num" w:pos="936"/>
        </w:tabs>
        <w:ind w:left="936" w:hanging="432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FC74CE"/>
    <w:multiLevelType w:val="hybridMultilevel"/>
    <w:tmpl w:val="33940E52"/>
    <w:lvl w:ilvl="0" w:tplc="765AB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8F2826"/>
    <w:multiLevelType w:val="hybridMultilevel"/>
    <w:tmpl w:val="F588EDD6"/>
    <w:lvl w:ilvl="0" w:tplc="D3F642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72198"/>
    <w:multiLevelType w:val="hybridMultilevel"/>
    <w:tmpl w:val="27A09F12"/>
    <w:lvl w:ilvl="0" w:tplc="25849B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A27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80B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D8016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BE602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B1452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5C82A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AE86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52F7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78A94CE1"/>
    <w:multiLevelType w:val="hybridMultilevel"/>
    <w:tmpl w:val="57B07982"/>
    <w:lvl w:ilvl="0" w:tplc="DA2A3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AEB5C">
      <w:start w:val="174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86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7A1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AE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02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C85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E4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63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14"/>
  </w:num>
  <w:num w:numId="13">
    <w:abstractNumId w:val="11"/>
  </w:num>
  <w:num w:numId="14">
    <w:abstractNumId w:val="7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504"/>
    <w:rsid w:val="00030CDB"/>
    <w:rsid w:val="00031915"/>
    <w:rsid w:val="00043762"/>
    <w:rsid w:val="00060DFD"/>
    <w:rsid w:val="00070BEC"/>
    <w:rsid w:val="000737EB"/>
    <w:rsid w:val="000936E2"/>
    <w:rsid w:val="000A074F"/>
    <w:rsid w:val="000A2EDD"/>
    <w:rsid w:val="000A43E1"/>
    <w:rsid w:val="000B0DE6"/>
    <w:rsid w:val="000B1EED"/>
    <w:rsid w:val="000B545E"/>
    <w:rsid w:val="000C4057"/>
    <w:rsid w:val="000D26BB"/>
    <w:rsid w:val="000D54E4"/>
    <w:rsid w:val="000D645D"/>
    <w:rsid w:val="000E0FC4"/>
    <w:rsid w:val="000E65BE"/>
    <w:rsid w:val="000E74B3"/>
    <w:rsid w:val="000F181D"/>
    <w:rsid w:val="00101C74"/>
    <w:rsid w:val="00115773"/>
    <w:rsid w:val="00115EDA"/>
    <w:rsid w:val="001269C6"/>
    <w:rsid w:val="00133E38"/>
    <w:rsid w:val="00157C79"/>
    <w:rsid w:val="00166268"/>
    <w:rsid w:val="001825A8"/>
    <w:rsid w:val="001A0A3B"/>
    <w:rsid w:val="001A0CC5"/>
    <w:rsid w:val="001C1F68"/>
    <w:rsid w:val="001C1FB5"/>
    <w:rsid w:val="001C7F38"/>
    <w:rsid w:val="001D0F0C"/>
    <w:rsid w:val="001D16DB"/>
    <w:rsid w:val="001D546D"/>
    <w:rsid w:val="001E1DF4"/>
    <w:rsid w:val="001E335D"/>
    <w:rsid w:val="001E5D55"/>
    <w:rsid w:val="001E6FAA"/>
    <w:rsid w:val="001F3BF5"/>
    <w:rsid w:val="001F45EC"/>
    <w:rsid w:val="00202DDE"/>
    <w:rsid w:val="00207B6E"/>
    <w:rsid w:val="00210D3D"/>
    <w:rsid w:val="0021148A"/>
    <w:rsid w:val="002256F1"/>
    <w:rsid w:val="0023041F"/>
    <w:rsid w:val="00233395"/>
    <w:rsid w:val="00234D87"/>
    <w:rsid w:val="002360CD"/>
    <w:rsid w:val="0024111E"/>
    <w:rsid w:val="0026706F"/>
    <w:rsid w:val="0027580A"/>
    <w:rsid w:val="0029015D"/>
    <w:rsid w:val="002972E8"/>
    <w:rsid w:val="002A621E"/>
    <w:rsid w:val="002A7AC5"/>
    <w:rsid w:val="002C2E9E"/>
    <w:rsid w:val="002D0811"/>
    <w:rsid w:val="002D7D96"/>
    <w:rsid w:val="002F2EA9"/>
    <w:rsid w:val="002F5187"/>
    <w:rsid w:val="00321367"/>
    <w:rsid w:val="003267B5"/>
    <w:rsid w:val="00333F58"/>
    <w:rsid w:val="00357CD4"/>
    <w:rsid w:val="00367E76"/>
    <w:rsid w:val="003740E5"/>
    <w:rsid w:val="003837B0"/>
    <w:rsid w:val="00383C99"/>
    <w:rsid w:val="003B44CE"/>
    <w:rsid w:val="003B45AB"/>
    <w:rsid w:val="003B5F8F"/>
    <w:rsid w:val="003C3135"/>
    <w:rsid w:val="003E183D"/>
    <w:rsid w:val="003E4954"/>
    <w:rsid w:val="003F3A71"/>
    <w:rsid w:val="003F58C8"/>
    <w:rsid w:val="003F6416"/>
    <w:rsid w:val="00405A3C"/>
    <w:rsid w:val="00412C7A"/>
    <w:rsid w:val="0042348E"/>
    <w:rsid w:val="00425BAB"/>
    <w:rsid w:val="00427503"/>
    <w:rsid w:val="004309D0"/>
    <w:rsid w:val="00431A2B"/>
    <w:rsid w:val="00431BD0"/>
    <w:rsid w:val="00444873"/>
    <w:rsid w:val="00454F09"/>
    <w:rsid w:val="00455F38"/>
    <w:rsid w:val="0045603D"/>
    <w:rsid w:val="00465D8E"/>
    <w:rsid w:val="004929C8"/>
    <w:rsid w:val="004A714D"/>
    <w:rsid w:val="004C0939"/>
    <w:rsid w:val="004C47C9"/>
    <w:rsid w:val="004D0D77"/>
    <w:rsid w:val="004E093E"/>
    <w:rsid w:val="004F58AA"/>
    <w:rsid w:val="00516EAF"/>
    <w:rsid w:val="00524C54"/>
    <w:rsid w:val="005358AE"/>
    <w:rsid w:val="00543DF4"/>
    <w:rsid w:val="0054637B"/>
    <w:rsid w:val="00553433"/>
    <w:rsid w:val="005701E5"/>
    <w:rsid w:val="00584401"/>
    <w:rsid w:val="005869E8"/>
    <w:rsid w:val="005A7164"/>
    <w:rsid w:val="005B1990"/>
    <w:rsid w:val="005B4F2F"/>
    <w:rsid w:val="005B5747"/>
    <w:rsid w:val="005B7E72"/>
    <w:rsid w:val="005C6254"/>
    <w:rsid w:val="005D5A8C"/>
    <w:rsid w:val="005E0008"/>
    <w:rsid w:val="005E5181"/>
    <w:rsid w:val="005F32FA"/>
    <w:rsid w:val="00600CE6"/>
    <w:rsid w:val="0060113D"/>
    <w:rsid w:val="00623AEB"/>
    <w:rsid w:val="0062719E"/>
    <w:rsid w:val="00637F88"/>
    <w:rsid w:val="00645C72"/>
    <w:rsid w:val="00650859"/>
    <w:rsid w:val="00655D8B"/>
    <w:rsid w:val="00663A18"/>
    <w:rsid w:val="00664E79"/>
    <w:rsid w:val="00674CD1"/>
    <w:rsid w:val="006A0F41"/>
    <w:rsid w:val="006A23BD"/>
    <w:rsid w:val="006B52C0"/>
    <w:rsid w:val="006B7D58"/>
    <w:rsid w:val="006D2B9B"/>
    <w:rsid w:val="006D2D46"/>
    <w:rsid w:val="006F71AA"/>
    <w:rsid w:val="00706183"/>
    <w:rsid w:val="007210E6"/>
    <w:rsid w:val="00722B8F"/>
    <w:rsid w:val="00725C81"/>
    <w:rsid w:val="0073068A"/>
    <w:rsid w:val="00733DBE"/>
    <w:rsid w:val="00737F92"/>
    <w:rsid w:val="007413A2"/>
    <w:rsid w:val="00761A5E"/>
    <w:rsid w:val="00771906"/>
    <w:rsid w:val="00774CF7"/>
    <w:rsid w:val="00775AA3"/>
    <w:rsid w:val="007B0C5E"/>
    <w:rsid w:val="007B117D"/>
    <w:rsid w:val="007B5414"/>
    <w:rsid w:val="007D0748"/>
    <w:rsid w:val="007D23D3"/>
    <w:rsid w:val="007E217E"/>
    <w:rsid w:val="007F50A5"/>
    <w:rsid w:val="007F750C"/>
    <w:rsid w:val="00800BD5"/>
    <w:rsid w:val="008025CA"/>
    <w:rsid w:val="00802DE6"/>
    <w:rsid w:val="00803C03"/>
    <w:rsid w:val="00821E0F"/>
    <w:rsid w:val="008653FE"/>
    <w:rsid w:val="00865C99"/>
    <w:rsid w:val="008678EC"/>
    <w:rsid w:val="00876263"/>
    <w:rsid w:val="008809C0"/>
    <w:rsid w:val="00881E73"/>
    <w:rsid w:val="00883F7B"/>
    <w:rsid w:val="00894690"/>
    <w:rsid w:val="00897A65"/>
    <w:rsid w:val="008C73FA"/>
    <w:rsid w:val="008D0DD3"/>
    <w:rsid w:val="008E5803"/>
    <w:rsid w:val="00911003"/>
    <w:rsid w:val="009146ED"/>
    <w:rsid w:val="009313E0"/>
    <w:rsid w:val="00935F4B"/>
    <w:rsid w:val="009517DC"/>
    <w:rsid w:val="00951B6A"/>
    <w:rsid w:val="0095465A"/>
    <w:rsid w:val="0096239F"/>
    <w:rsid w:val="0096276F"/>
    <w:rsid w:val="00970CD0"/>
    <w:rsid w:val="00976500"/>
    <w:rsid w:val="00982BA8"/>
    <w:rsid w:val="00996EA8"/>
    <w:rsid w:val="009A0096"/>
    <w:rsid w:val="009A0A40"/>
    <w:rsid w:val="009B3016"/>
    <w:rsid w:val="009B7B95"/>
    <w:rsid w:val="009C2632"/>
    <w:rsid w:val="009C7C60"/>
    <w:rsid w:val="009F1B02"/>
    <w:rsid w:val="009F1C65"/>
    <w:rsid w:val="009F3382"/>
    <w:rsid w:val="00A27C8F"/>
    <w:rsid w:val="00A609F2"/>
    <w:rsid w:val="00A80916"/>
    <w:rsid w:val="00A85C9B"/>
    <w:rsid w:val="00A91542"/>
    <w:rsid w:val="00A93884"/>
    <w:rsid w:val="00A95504"/>
    <w:rsid w:val="00A9685E"/>
    <w:rsid w:val="00AA6069"/>
    <w:rsid w:val="00AB0B6B"/>
    <w:rsid w:val="00AB6AFB"/>
    <w:rsid w:val="00AC6220"/>
    <w:rsid w:val="00AD0E7B"/>
    <w:rsid w:val="00AE5EBF"/>
    <w:rsid w:val="00AF11F5"/>
    <w:rsid w:val="00AF5A01"/>
    <w:rsid w:val="00B02CBA"/>
    <w:rsid w:val="00B13E77"/>
    <w:rsid w:val="00B2506A"/>
    <w:rsid w:val="00B448C9"/>
    <w:rsid w:val="00B60755"/>
    <w:rsid w:val="00B62E60"/>
    <w:rsid w:val="00B70438"/>
    <w:rsid w:val="00B721E8"/>
    <w:rsid w:val="00B72E9E"/>
    <w:rsid w:val="00B772A2"/>
    <w:rsid w:val="00B83412"/>
    <w:rsid w:val="00B83B71"/>
    <w:rsid w:val="00B85A1F"/>
    <w:rsid w:val="00BA1A32"/>
    <w:rsid w:val="00BA390A"/>
    <w:rsid w:val="00BA746E"/>
    <w:rsid w:val="00BB1758"/>
    <w:rsid w:val="00BB71A7"/>
    <w:rsid w:val="00BB721E"/>
    <w:rsid w:val="00BB7248"/>
    <w:rsid w:val="00BC10AD"/>
    <w:rsid w:val="00BC4521"/>
    <w:rsid w:val="00BE372A"/>
    <w:rsid w:val="00BE539C"/>
    <w:rsid w:val="00BE6A1D"/>
    <w:rsid w:val="00BF427C"/>
    <w:rsid w:val="00BF4FEF"/>
    <w:rsid w:val="00BF56B9"/>
    <w:rsid w:val="00C048CE"/>
    <w:rsid w:val="00C04CEF"/>
    <w:rsid w:val="00C11D1A"/>
    <w:rsid w:val="00C1294A"/>
    <w:rsid w:val="00C21F99"/>
    <w:rsid w:val="00C23230"/>
    <w:rsid w:val="00C23D14"/>
    <w:rsid w:val="00C408C9"/>
    <w:rsid w:val="00C57B1A"/>
    <w:rsid w:val="00C72B27"/>
    <w:rsid w:val="00C75A27"/>
    <w:rsid w:val="00C77996"/>
    <w:rsid w:val="00C779B8"/>
    <w:rsid w:val="00C81C80"/>
    <w:rsid w:val="00C839EB"/>
    <w:rsid w:val="00C961FE"/>
    <w:rsid w:val="00CB0A90"/>
    <w:rsid w:val="00CB640A"/>
    <w:rsid w:val="00CD0355"/>
    <w:rsid w:val="00CD14D7"/>
    <w:rsid w:val="00CD4BEB"/>
    <w:rsid w:val="00CD7F69"/>
    <w:rsid w:val="00D03A9F"/>
    <w:rsid w:val="00D06722"/>
    <w:rsid w:val="00D156EB"/>
    <w:rsid w:val="00D3394B"/>
    <w:rsid w:val="00D34102"/>
    <w:rsid w:val="00D34977"/>
    <w:rsid w:val="00D364E4"/>
    <w:rsid w:val="00D46973"/>
    <w:rsid w:val="00D725D6"/>
    <w:rsid w:val="00D72C37"/>
    <w:rsid w:val="00D81026"/>
    <w:rsid w:val="00D87BE9"/>
    <w:rsid w:val="00DA1B68"/>
    <w:rsid w:val="00DA4041"/>
    <w:rsid w:val="00DA685B"/>
    <w:rsid w:val="00DA6D3B"/>
    <w:rsid w:val="00DB5DBB"/>
    <w:rsid w:val="00DC0FE9"/>
    <w:rsid w:val="00DD2B64"/>
    <w:rsid w:val="00DD6779"/>
    <w:rsid w:val="00DD6939"/>
    <w:rsid w:val="00DD7805"/>
    <w:rsid w:val="00DF1BEC"/>
    <w:rsid w:val="00DF78FB"/>
    <w:rsid w:val="00E317F6"/>
    <w:rsid w:val="00E333A9"/>
    <w:rsid w:val="00E34383"/>
    <w:rsid w:val="00E36016"/>
    <w:rsid w:val="00E42095"/>
    <w:rsid w:val="00E56B1C"/>
    <w:rsid w:val="00E65B90"/>
    <w:rsid w:val="00E8477C"/>
    <w:rsid w:val="00EA2C91"/>
    <w:rsid w:val="00EB3550"/>
    <w:rsid w:val="00EB5757"/>
    <w:rsid w:val="00EC0BBE"/>
    <w:rsid w:val="00EC290B"/>
    <w:rsid w:val="00ED175D"/>
    <w:rsid w:val="00EE4A42"/>
    <w:rsid w:val="00EF441F"/>
    <w:rsid w:val="00EF798F"/>
    <w:rsid w:val="00F0064F"/>
    <w:rsid w:val="00F0070B"/>
    <w:rsid w:val="00F0270F"/>
    <w:rsid w:val="00F07EC4"/>
    <w:rsid w:val="00F07F39"/>
    <w:rsid w:val="00F215B3"/>
    <w:rsid w:val="00F2392B"/>
    <w:rsid w:val="00F257DC"/>
    <w:rsid w:val="00F3012B"/>
    <w:rsid w:val="00F34E09"/>
    <w:rsid w:val="00F40191"/>
    <w:rsid w:val="00F44928"/>
    <w:rsid w:val="00F456E8"/>
    <w:rsid w:val="00F540EC"/>
    <w:rsid w:val="00F550B1"/>
    <w:rsid w:val="00F55AA1"/>
    <w:rsid w:val="00F73422"/>
    <w:rsid w:val="00F751E7"/>
    <w:rsid w:val="00F92C01"/>
    <w:rsid w:val="00FA0935"/>
    <w:rsid w:val="00FA23C5"/>
    <w:rsid w:val="00FD3D12"/>
    <w:rsid w:val="00FE2743"/>
    <w:rsid w:val="00F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069"/>
    <w:rPr>
      <w:rFonts w:ascii="Calibri" w:hAnsi="Calibri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06722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0D77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1"/>
    <w:uiPriority w:val="99"/>
    <w:rsid w:val="00A95504"/>
    <w:pPr>
      <w:tabs>
        <w:tab w:val="center" w:pos="4252"/>
        <w:tab w:val="right" w:pos="8504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0D77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550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72E8"/>
    <w:rPr>
      <w:rFonts w:ascii="Calibri" w:hAnsi="Calibri" w:cs="Times New Roman"/>
      <w:sz w:val="24"/>
    </w:rPr>
  </w:style>
  <w:style w:type="character" w:styleId="PageNumber">
    <w:name w:val="page number"/>
    <w:basedOn w:val="DefaultParagraphFont"/>
    <w:uiPriority w:val="99"/>
    <w:rsid w:val="00A95504"/>
    <w:rPr>
      <w:rFonts w:cs="Times New Roman"/>
    </w:rPr>
  </w:style>
  <w:style w:type="paragraph" w:styleId="NormalWeb">
    <w:name w:val="Normal (Web)"/>
    <w:basedOn w:val="Normal"/>
    <w:uiPriority w:val="99"/>
    <w:rsid w:val="00F550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F550B1"/>
    <w:rPr>
      <w:rFonts w:cs="Times New Roman"/>
      <w:color w:val="0000FF"/>
      <w:u w:val="single"/>
    </w:rPr>
  </w:style>
  <w:style w:type="paragraph" w:customStyle="1" w:styleId="Listamulticolor-nfasis11">
    <w:name w:val="Lista multicolor - Énfasis 11"/>
    <w:basedOn w:val="Normal"/>
    <w:uiPriority w:val="99"/>
    <w:rsid w:val="00C839EB"/>
    <w:pPr>
      <w:ind w:left="720"/>
      <w:contextualSpacing/>
    </w:pPr>
    <w:rPr>
      <w:rFonts w:ascii="Times" w:eastAsia="MS Mincho" w:hAnsi="Times"/>
      <w:sz w:val="20"/>
      <w:szCs w:val="20"/>
    </w:rPr>
  </w:style>
  <w:style w:type="table" w:styleId="TableGrid">
    <w:name w:val="Table Grid"/>
    <w:basedOn w:val="TableNormal"/>
    <w:uiPriority w:val="99"/>
    <w:rsid w:val="003E49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0D26BB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D26BB"/>
    <w:rPr>
      <w:rFonts w:ascii="Calibri" w:hAnsi="Calibri" w:cs="Times New Roman"/>
      <w:sz w:val="24"/>
    </w:rPr>
  </w:style>
  <w:style w:type="character" w:styleId="FootnoteReference">
    <w:name w:val="footnote reference"/>
    <w:basedOn w:val="DefaultParagraphFont"/>
    <w:uiPriority w:val="99"/>
    <w:rsid w:val="000D26B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B60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0755"/>
    <w:rPr>
      <w:rFonts w:ascii="Lucida Grande" w:hAnsi="Lucida Grande" w:cs="Lucida Grande"/>
      <w:sz w:val="18"/>
      <w:szCs w:val="18"/>
    </w:rPr>
  </w:style>
  <w:style w:type="character" w:customStyle="1" w:styleId="Heading1Char1">
    <w:name w:val="Heading 1 Char1"/>
    <w:link w:val="Heading1"/>
    <w:uiPriority w:val="99"/>
    <w:locked/>
    <w:rsid w:val="00101C74"/>
    <w:rPr>
      <w:rFonts w:ascii="Arial" w:hAnsi="Arial"/>
      <w:b/>
      <w:kern w:val="32"/>
      <w:sz w:val="32"/>
      <w:lang w:val="es-ES" w:eastAsia="es-ES"/>
    </w:rPr>
  </w:style>
  <w:style w:type="character" w:customStyle="1" w:styleId="HeaderChar1">
    <w:name w:val="Header Char1"/>
    <w:link w:val="Header"/>
    <w:uiPriority w:val="99"/>
    <w:locked/>
    <w:rsid w:val="00101C74"/>
    <w:rPr>
      <w:rFonts w:ascii="Calibri" w:hAnsi="Calibri"/>
      <w:sz w:val="24"/>
      <w:lang w:val="es-ES" w:eastAsia="es-ES"/>
    </w:rPr>
  </w:style>
  <w:style w:type="character" w:customStyle="1" w:styleId="CarCar3">
    <w:name w:val="Car Car3"/>
    <w:uiPriority w:val="99"/>
    <w:rsid w:val="00101C74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5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9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310</Words>
  <Characters>1708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acanton</cp:lastModifiedBy>
  <cp:revision>3</cp:revision>
  <dcterms:created xsi:type="dcterms:W3CDTF">2016-04-19T08:24:00Z</dcterms:created>
  <dcterms:modified xsi:type="dcterms:W3CDTF">2016-10-21T09:43:00Z</dcterms:modified>
</cp:coreProperties>
</file>