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84" w:rsidRDefault="00565B84" w:rsidP="00D83DA0">
      <w:pPr>
        <w:spacing w:after="160" w:line="259" w:lineRule="auto"/>
        <w:ind w:left="0" w:right="0" w:firstLine="0"/>
        <w:jc w:val="left"/>
        <w:rPr>
          <w:b/>
          <w:color w:val="000080"/>
          <w:sz w:val="28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.9pt;margin-top:185.1pt;width:386.15pt;height:458.55pt;z-index:251657728;mso-position-vertical-relative:margin" filled="f" stroked="f">
            <v:textbox style="mso-next-textbox:#_x0000_s1027">
              <w:txbxContent>
                <w:p w:rsidR="00565B84" w:rsidRDefault="00565B84" w:rsidP="00D83DA0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</w:rPr>
                  </w:pPr>
                  <w:r w:rsidRPr="009B49B1">
                    <w:rPr>
                      <w:rFonts w:ascii="EC Square Sans Pro Medium" w:hAnsi="EC Square Sans Pro Medium"/>
                      <w:color w:val="263673"/>
                      <w:sz w:val="24"/>
                    </w:rPr>
                    <w:t>Tréningové aktivity pre zdravotníckych pracovníkov na zlepšenie prístupu a kvality zdravotníckych služieb pre migrantov a etnické menšiny, vrátane Rómov</w:t>
                  </w:r>
                </w:p>
                <w:p w:rsidR="00565B84" w:rsidRPr="006A23BD" w:rsidRDefault="00565B84" w:rsidP="00D83DA0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</w:rPr>
                  </w:pPr>
                  <w:r>
                    <w:rPr>
                      <w:rFonts w:ascii="EC Square Sans Pro Medium" w:hAnsi="EC Square Sans Pro Medium"/>
                      <w:color w:val="263673"/>
                      <w:sz w:val="24"/>
                    </w:rPr>
                    <w:t>MEM-TP</w:t>
                  </w:r>
                </w:p>
                <w:p w:rsidR="00565B84" w:rsidRPr="00B11023" w:rsidRDefault="00565B84" w:rsidP="00D83DA0">
                  <w:pPr>
                    <w:jc w:val="center"/>
                    <w:rPr>
                      <w:b/>
                      <w:i/>
                      <w:color w:val="263673"/>
                      <w:sz w:val="36"/>
                      <w:szCs w:val="36"/>
                    </w:rPr>
                  </w:pPr>
                </w:p>
                <w:p w:rsidR="00565B84" w:rsidRPr="00D83DA0" w:rsidRDefault="00565B84" w:rsidP="00D83DA0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  <w:r w:rsidRPr="00D83DA0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  <w:t>Modul 1, Časť 2</w:t>
                  </w:r>
                </w:p>
                <w:p w:rsidR="00565B84" w:rsidRDefault="00565B84" w:rsidP="00D83DA0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  <w:r w:rsidRPr="00D83DA0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  <w:t xml:space="preserve">Aktivita 2: Skúsenosti s interkulturalizmom, interkulturálne kompetencie a senzitivita pre diverzitu </w:t>
                  </w:r>
                </w:p>
                <w:p w:rsidR="00565B84" w:rsidRPr="00D83DA0" w:rsidRDefault="00565B84" w:rsidP="00D83DA0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</w:p>
                <w:p w:rsidR="00565B84" w:rsidRPr="00D83DA0" w:rsidRDefault="00565B84" w:rsidP="00D83DA0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  <w:r w:rsidRPr="00D83DA0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  <w:t>Skupina 2</w:t>
                  </w:r>
                </w:p>
                <w:p w:rsidR="00565B84" w:rsidRDefault="00565B84" w:rsidP="00D83DA0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</w:pPr>
                </w:p>
                <w:p w:rsidR="00565B84" w:rsidRPr="00D83DA0" w:rsidRDefault="00565B84" w:rsidP="00D83DA0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</w:pPr>
                  <w:r w:rsidRPr="00D83DA0"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  <w:t xml:space="preserve">Pripravil: </w:t>
                  </w:r>
                </w:p>
                <w:p w:rsidR="00565B84" w:rsidRPr="00D83DA0" w:rsidRDefault="00565B84" w:rsidP="00D83DA0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</w:pPr>
                  <w:r w:rsidRPr="00D83DA0"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  <w:t>Amets Suess</w:t>
                  </w:r>
                </w:p>
                <w:p w:rsidR="00565B84" w:rsidRPr="00D83DA0" w:rsidRDefault="00565B84" w:rsidP="00D83DA0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</w:pPr>
                  <w:r w:rsidRPr="00D83DA0"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  <w:t xml:space="preserve">Andalusian School of Public Health, 2015 </w:t>
                  </w:r>
                </w:p>
                <w:p w:rsidR="00565B84" w:rsidRPr="00D83DA0" w:rsidRDefault="00565B84" w:rsidP="00D83DA0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</w:pPr>
                  <w:r w:rsidRPr="00D83DA0"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  <w:t xml:space="preserve">Marek Majdan  </w:t>
                  </w:r>
                </w:p>
                <w:p w:rsidR="00565B84" w:rsidRPr="00D83DA0" w:rsidRDefault="00565B84" w:rsidP="00D83DA0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</w:pPr>
                  <w:r w:rsidRPr="00D83DA0"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  <w:t>Trnavská Univerzita, 2015</w:t>
                  </w:r>
                </w:p>
              </w:txbxContent>
            </v:textbox>
            <w10:wrap anchory="margin"/>
          </v:shape>
        </w:pict>
      </w: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8" type="#_x0000_t75" alt="Cover.png" style="position:absolute;margin-left:-85.1pt;margin-top:0;width:595.65pt;height:841.05pt;z-index:251656704;visibility:visible;mso-position-vertical:center;mso-position-vertical-relative:margin">
            <v:imagedata r:id="rId7" o:title=""/>
            <w10:wrap type="square" anchory="margin"/>
          </v:shape>
        </w:pict>
      </w:r>
    </w:p>
    <w:p w:rsidR="00565B84" w:rsidRDefault="00565B84" w:rsidP="00D83DA0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565B84" w:rsidRDefault="00565B84" w:rsidP="00D83DA0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565B84" w:rsidRDefault="00565B84" w:rsidP="00D83DA0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565B84" w:rsidRDefault="00565B84" w:rsidP="00D83DA0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565B84" w:rsidRDefault="00565B84" w:rsidP="00D83DA0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565B84" w:rsidRDefault="00565B84" w:rsidP="00D83DA0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565B84" w:rsidRDefault="00565B84" w:rsidP="00D83DA0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565B84" w:rsidRPr="00D83DA0" w:rsidRDefault="00565B84" w:rsidP="00D83DA0">
      <w:pPr>
        <w:rPr>
          <w:rFonts w:ascii="EC Square Sans Pro Medium" w:hAnsi="EC Square Sans Pro Medium"/>
          <w:color w:val="263673"/>
          <w:sz w:val="20"/>
          <w:szCs w:val="20"/>
        </w:rPr>
      </w:pPr>
      <w:r w:rsidRPr="00D83DA0">
        <w:rPr>
          <w:rFonts w:ascii="EC Square Sans Pro Medium" w:hAnsi="EC Square Sans Pro Medium"/>
          <w:color w:val="263673"/>
          <w:sz w:val="20"/>
          <w:szCs w:val="20"/>
        </w:rPr>
        <w:t>© Európska únia, 2015</w:t>
      </w:r>
    </w:p>
    <w:p w:rsidR="00565B84" w:rsidRPr="00D83DA0" w:rsidRDefault="00565B84" w:rsidP="00D83DA0">
      <w:pPr>
        <w:rPr>
          <w:rFonts w:ascii="EC Square Sans Pro Medium CE" w:hAnsi="EC Square Sans Pro Medium CE"/>
          <w:color w:val="263673"/>
          <w:sz w:val="20"/>
          <w:szCs w:val="20"/>
        </w:rPr>
      </w:pPr>
      <w:r w:rsidRPr="00D83DA0">
        <w:rPr>
          <w:rFonts w:ascii="EC Square Sans Pro Medium CE" w:hAnsi="EC Square Sans Pro Medium CE"/>
          <w:color w:val="263673"/>
          <w:sz w:val="20"/>
          <w:szCs w:val="20"/>
        </w:rPr>
        <w:t>Pre akúkoľvek reprodukciu textovej a multimediálnej informácie, ktoré nie sú pod © Európskej únie, je potrebné  vyžiadať si povolenie priamo od držiteľov autorských práv.</w:t>
      </w:r>
    </w:p>
    <w:p w:rsidR="00565B84" w:rsidRPr="00233395" w:rsidRDefault="00565B84" w:rsidP="00D83DA0">
      <w:pPr>
        <w:rPr>
          <w:rFonts w:ascii="EC Square Sans Pro Medium" w:hAnsi="EC Square Sans Pro Medium"/>
          <w:color w:val="263673"/>
          <w:sz w:val="20"/>
          <w:szCs w:val="20"/>
        </w:rPr>
      </w:pP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© </w:t>
      </w:r>
      <w:r>
        <w:rPr>
          <w:rFonts w:ascii="EC Square Sans Pro Medium" w:hAnsi="EC Square Sans Pro Medium"/>
          <w:color w:val="263673"/>
          <w:sz w:val="20"/>
          <w:szCs w:val="20"/>
        </w:rPr>
        <w:t>Ilustrácie obálky</w:t>
      </w:r>
      <w:r w:rsidRPr="004309D0">
        <w:rPr>
          <w:rFonts w:ascii="EC Square Sans Pro Medium" w:hAnsi="EC Square Sans Pro Medium"/>
          <w:color w:val="263673"/>
          <w:sz w:val="20"/>
          <w:szCs w:val="20"/>
        </w:rPr>
        <w:t>: Observatorio de la Infancia de Andalucía</w:t>
      </w:r>
      <w:r>
        <w:rPr>
          <w:rFonts w:ascii="EC Square Sans Pro Medium" w:hAnsi="EC Square Sans Pro Medium"/>
          <w:color w:val="263673"/>
          <w:sz w:val="20"/>
          <w:szCs w:val="20"/>
        </w:rPr>
        <w:t>, Escuela Andaluza de Salud Pública.</w:t>
      </w: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r w:rsidRPr="00233395">
        <w:rPr>
          <w:rFonts w:ascii="EC Square Sans Pro Medium" w:hAnsi="EC Square Sans Pro Medium"/>
          <w:color w:val="263673"/>
          <w:sz w:val="20"/>
          <w:szCs w:val="20"/>
        </w:rPr>
        <w:t>Junta de Andalucía.</w:t>
      </w:r>
    </w:p>
    <w:p w:rsidR="00565B84" w:rsidRPr="00233395" w:rsidRDefault="00565B84" w:rsidP="00D83DA0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565B84" w:rsidRPr="00233395" w:rsidRDefault="00565B84" w:rsidP="00D83DA0">
      <w:pPr>
        <w:spacing w:line="360" w:lineRule="auto"/>
      </w:pPr>
      <w:r>
        <w:rPr>
          <w:noProof/>
          <w:lang w:val="es-ES" w:eastAsia="es-ES"/>
        </w:rPr>
        <w:pict>
          <v:group id="Lienzo 9" o:spid="_x0000_s1029" editas="canvas" style="position:absolute;left:0;text-align:left;margin-left:.3pt;margin-top:5pt;width:419.2pt;height:64.5pt;z-index:-251657728;mso-position-horizontal-relative:margin" coordsize="5323840,819150" wrapcoords="5448 0 5448 8037 1198 9795 966 9795 966 16326 5139 18084 5448 18084 21600 18084 21600 0 5448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">
            <v:shape id="_x0000_s1030" type="#_x0000_t75" style="position:absolute;width:5323840;height:819150;visibility:visible">
              <v:fill o:detectmouseclick="t"/>
              <v:path o:connecttype="none"/>
            </v:shape>
            <v:group id="Grupo 1" o:spid="_x0000_s1031" style="position:absolute;width:5323840;height:690990" coordsize="5323840,690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Picture 10" o:spid="_x0000_s1032" type="#_x0000_t75" style="position:absolute;left:255858;top:377759;width:355584;height:2388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ERePDAAAA2wAAAA8AAABkcnMvZG93bnJldi54bWxEj0+LwjAUxO8LfofwBG9ranFFqlFEEXfV&#10;i3/A67N5tsXmpTZZrd/eCAt7HGbmN8x42phS3Kl2hWUFvW4Egji1uuBMwfGw/ByCcB5ZY2mZFDzJ&#10;wXTS+hhjou2Dd3Tf+0wECLsEFeTeV4mULs3JoOvaijh4F1sb9EHWmdQ1PgLclDKOooE0WHBYyLGi&#10;eU7pdf9rFGzxuTmdLZdfRdVfrObxrfczWCvVaTezEQhPjf8P/7W/tYI4hveX8APk5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sRF48MAAADbAAAADwAAAAAAAAAAAAAAAACf&#10;AgAAZHJzL2Rvd25yZXYueG1sUEsFBgAAAAAEAAQA9wAAAI8DAAAAAA==&#10;">
                <v:imagedata r:id="rId8" o:title=""/>
              </v:shape>
              <v:shape id="Text Box 11" o:spid="_x0000_s1033" type="#_x0000_t202" style="position:absolute;width:1420082;height:276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fNMYA&#10;AADbAAAADwAAAGRycy9kb3ducmV2LnhtbESPQWvCQBSE74X+h+UVvJS60WIs0VWKIFovotVDb8/s&#10;MwnNvg27a4z/vlsQPA4z8w0znXemFi05X1lWMOgnIIhzqysuFBy+l28fIHxA1lhbJgU38jCfPT9N&#10;MdP2yjtq96EQEcI+QwVlCE0mpc9LMuj7tiGO3tk6gyFKV0jt8BrhppbDJEmlwYrjQokNLUrKf/cX&#10;o6ArTu3mfPzavN5G29VPmo7H9dop1XvpPicgAnXhEb6311rB8B3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IfNMYAAADbAAAADwAAAAAAAAAAAAAAAACYAgAAZHJz&#10;L2Rvd25yZXYueG1sUEsFBgAAAAAEAAQA9QAAAIsDAAAAAA==&#10;" filled="f" fillcolor="silver" stroked="f" strokecolor="gray" strokeweight="6pt">
                <v:fill opacity="32125f"/>
                <v:stroke dashstyle="dash" linestyle="thickBetweenThin"/>
                <v:textbox inset="4.32pt,2.16pt,4.32pt,2.16pt">
                  <w:txbxContent>
                    <w:p w:rsidR="00565B84" w:rsidRPr="00516EAF" w:rsidRDefault="00565B84" w:rsidP="00D83DA0">
                      <w:pPr>
                        <w:autoSpaceDE w:val="0"/>
                        <w:autoSpaceDN w:val="0"/>
                        <w:adjustRightInd w:val="0"/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</w:pPr>
                      <w:r w:rsidRPr="00516EAF"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  <w:t xml:space="preserve">Migrants &amp; Ethnic Minorities Training Packages </w:t>
                      </w:r>
                    </w:p>
                  </w:txbxContent>
                </v:textbox>
              </v:shape>
              <v:shape id="Picture 12" o:spid="_x0000_s1034" type="#_x0000_t75" alt="logos consorcio juntos" style="position:absolute;left:1365932;width:3957908;height:6909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/VzXEAAAA2wAAAA8AAABkcnMvZG93bnJldi54bWxEj91qwkAUhO8LfYflFHrXbNQqEt0EUYRC&#10;acE/vD1kT5Ot2bMhu9W0T+8KBS+HmfmGmRe9bcSZOm8cKxgkKQji0mnDlYL9bv0yBeEDssbGMSn4&#10;JQ9F/vgwx0y7C2/ovA2ViBD2GSqoQ2gzKX1Zk0WfuJY4el+usxii7CqpO7xEuG3kME0n0qLhuFBj&#10;S8uaytP2xypYjVd8/Hg3/cFodmP8/Auj6bdSz0/9YgYiUB/u4f/2m1YwfIXbl/gD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/VzXEAAAA2wAAAA8AAAAAAAAAAAAAAAAA&#10;nwIAAGRycy9kb3ducmV2LnhtbFBLBQYAAAAABAAEAPcAAACQAwAAAAA=&#10;">
                <v:imagedata r:id="rId9" o:title=""/>
              </v:shape>
            </v:group>
            <w10:wrap type="tight" anchorx="margin"/>
          </v:group>
        </w:pict>
      </w:r>
    </w:p>
    <w:p w:rsidR="00565B84" w:rsidRPr="00233395" w:rsidRDefault="00565B84" w:rsidP="00D83DA0">
      <w:pPr>
        <w:spacing w:line="360" w:lineRule="auto"/>
      </w:pPr>
    </w:p>
    <w:p w:rsidR="00565B84" w:rsidRDefault="00565B84" w:rsidP="00D83DA0">
      <w:pPr>
        <w:rPr>
          <w:rFonts w:ascii="EC Square Sans Pro Medium" w:hAnsi="EC Square Sans Pro Medium"/>
          <w:color w:val="263673"/>
          <w:sz w:val="20"/>
          <w:szCs w:val="20"/>
        </w:rPr>
      </w:pPr>
      <w:r>
        <w:rPr>
          <w:rFonts w:ascii="EC Square Sans Pro Medium" w:hAnsi="EC Square Sans Pro Medium"/>
          <w:color w:val="263673"/>
          <w:sz w:val="20"/>
          <w:szCs w:val="20"/>
        </w:rPr>
        <w:t>Financované Európskou úniou</w:t>
      </w:r>
      <w:r w:rsidRPr="00EF4CDD">
        <w:rPr>
          <w:rFonts w:ascii="EC Square Sans Pro Medium CE" w:hAnsi="EC Square Sans Pro Medium CE"/>
          <w:color w:val="263673"/>
          <w:sz w:val="20"/>
          <w:szCs w:val="20"/>
        </w:rPr>
        <w:t xml:space="preserve"> v rámci programu EÚ v oblasti zdravia (2008-2013), v rámci zmluvy o poskytovaní služieb s Výkonnou agentúrou pre spotrebiteľov, zdravie, poľnohospodárstvo </w:t>
      </w:r>
      <w:r w:rsidRPr="00EF4CDD">
        <w:rPr>
          <w:rFonts w:ascii="EC Square Sans Pro Medium" w:hAnsi="EC Square Sans Pro Medium"/>
          <w:color w:val="263673"/>
          <w:sz w:val="20"/>
          <w:szCs w:val="20"/>
        </w:rPr>
        <w:t xml:space="preserve">a potraviny konajúcej v rámci mandátu od Európskej komisie. Obsah tejto správy </w:t>
      </w:r>
      <w:r>
        <w:rPr>
          <w:rFonts w:ascii="EC Square Sans Pro Medium" w:hAnsi="EC Square Sans Pro Medium"/>
          <w:color w:val="263673"/>
          <w:sz w:val="20"/>
          <w:szCs w:val="20"/>
        </w:rPr>
        <w:t>reprezentuje</w:t>
      </w:r>
      <w:r w:rsidRPr="00EF4CDD">
        <w:rPr>
          <w:rFonts w:ascii="EC Square Sans Pro Medium" w:hAnsi="EC Square Sans Pro Medium"/>
          <w:color w:val="263673"/>
          <w:sz w:val="20"/>
          <w:szCs w:val="20"/>
        </w:rPr>
        <w:t xml:space="preserve"> názory </w:t>
      </w:r>
      <w:r>
        <w:rPr>
          <w:rFonts w:ascii="EC Square Sans Pro Medium" w:hAnsi="EC Square Sans Pro Medium"/>
          <w:color w:val="263673"/>
          <w:sz w:val="20"/>
          <w:szCs w:val="20"/>
        </w:rPr>
        <w:t>Andalúzskej školy verejného zdravotníctva (</w:t>
      </w:r>
      <w:r w:rsidRPr="00D725D6">
        <w:rPr>
          <w:rFonts w:ascii="EC Square Sans Pro Medium" w:hAnsi="EC Square Sans Pro Medium"/>
          <w:color w:val="263673"/>
          <w:sz w:val="20"/>
          <w:szCs w:val="20"/>
        </w:rPr>
        <w:t>A</w:t>
      </w:r>
      <w:r>
        <w:rPr>
          <w:rFonts w:ascii="EC Square Sans Pro Medium" w:hAnsi="EC Square Sans Pro Medium"/>
          <w:color w:val="263673"/>
          <w:sz w:val="20"/>
          <w:szCs w:val="20"/>
        </w:rPr>
        <w:t>ndalusian School of Public Health- EASP)</w:t>
      </w:r>
      <w:r w:rsidRPr="00EF4CDD">
        <w:rPr>
          <w:rFonts w:ascii="EC Square Sans Pro Medium CE" w:hAnsi="EC Square Sans Pro Medium CE"/>
          <w:color w:val="263673"/>
          <w:sz w:val="20"/>
          <w:szCs w:val="20"/>
        </w:rPr>
        <w:t xml:space="preserve"> a je jeho výhradnou zodpovednosťou; v žiadnom prípade neodráža názory Európskej komisie a / alebo Výkonnej agentúry pre spotrebiteľov, zdravie, poľnohospodárstvo a potraviny, alebo akéhokoľvek iného orgánu v Európskej únii. Európska komisia a / alebo Výkonná agentúra pre spotrebiteľov, zdravie, poľnohospodárstvo a potraviny nezaručujú presnosť údajov uvedených v tejto správe, a neprijímajú zodpovednosť za akékoľvek využitie tretími stranami.</w:t>
      </w:r>
    </w:p>
    <w:p w:rsidR="00565B84" w:rsidRDefault="00565B84" w:rsidP="00D83DA0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565B84" w:rsidRDefault="00565B84" w:rsidP="00D83DA0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565B84" w:rsidRDefault="00565B84" w:rsidP="00D83DA0">
      <w:pPr>
        <w:rPr>
          <w:rFonts w:ascii="EC Square Sans Pro Medium" w:hAnsi="EC Square Sans Pro Medium"/>
          <w:color w:val="263673"/>
          <w:sz w:val="20"/>
          <w:szCs w:val="20"/>
        </w:rPr>
        <w:sectPr w:rsidR="00565B84" w:rsidSect="001E644C">
          <w:headerReference w:type="default" r:id="rId10"/>
          <w:footerReference w:type="default" r:id="rId11"/>
          <w:pgSz w:w="11906" w:h="16838"/>
          <w:pgMar w:top="708" w:right="1699" w:bottom="709" w:left="1702" w:header="708" w:footer="708" w:gutter="0"/>
          <w:cols w:space="708"/>
        </w:sectPr>
      </w:pPr>
    </w:p>
    <w:p w:rsidR="00565B84" w:rsidRPr="004309D0" w:rsidRDefault="00565B84" w:rsidP="00D83DA0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565B84" w:rsidRPr="00D83DA0" w:rsidRDefault="00565B84" w:rsidP="00D83DA0">
      <w:pPr>
        <w:spacing w:after="0" w:line="240" w:lineRule="auto"/>
        <w:ind w:left="0" w:right="0" w:firstLine="0"/>
        <w:jc w:val="center"/>
        <w:rPr>
          <w:rFonts w:ascii="Verdana" w:hAnsi="Verdana"/>
        </w:rPr>
      </w:pPr>
      <w:r w:rsidRPr="00D83DA0">
        <w:rPr>
          <w:rFonts w:ascii="Verdana" w:hAnsi="Verdana"/>
          <w:b/>
          <w:color w:val="000080"/>
          <w:sz w:val="28"/>
        </w:rPr>
        <w:t>Modul 1, Časť 2</w:t>
      </w:r>
    </w:p>
    <w:p w:rsidR="00565B84" w:rsidRPr="00D83DA0" w:rsidRDefault="00565B84" w:rsidP="00D83DA0">
      <w:pPr>
        <w:spacing w:after="0" w:line="240" w:lineRule="auto"/>
        <w:ind w:left="0" w:right="0" w:firstLine="0"/>
        <w:jc w:val="center"/>
        <w:rPr>
          <w:rFonts w:ascii="Verdana" w:hAnsi="Verdana"/>
        </w:rPr>
      </w:pPr>
      <w:r w:rsidRPr="00D83DA0">
        <w:rPr>
          <w:rFonts w:ascii="Verdana" w:hAnsi="Verdana"/>
          <w:b/>
          <w:color w:val="000080"/>
          <w:sz w:val="28"/>
        </w:rPr>
        <w:t>Aktivita 2: Skúsenosti s interkulturalizmom, interkulturálne kompetencie</w:t>
      </w:r>
    </w:p>
    <w:p w:rsidR="00565B84" w:rsidRPr="00D83DA0" w:rsidRDefault="00565B84" w:rsidP="00D83DA0">
      <w:pPr>
        <w:spacing w:after="0" w:line="240" w:lineRule="auto"/>
        <w:ind w:left="0" w:right="0" w:firstLine="0"/>
        <w:jc w:val="center"/>
        <w:rPr>
          <w:rFonts w:ascii="Verdana" w:hAnsi="Verdana"/>
        </w:rPr>
      </w:pPr>
      <w:r w:rsidRPr="00D83DA0">
        <w:rPr>
          <w:rFonts w:ascii="Verdana" w:hAnsi="Verdana"/>
          <w:b/>
          <w:color w:val="000080"/>
          <w:sz w:val="28"/>
        </w:rPr>
        <w:t>a senzitivita pre diverzitu</w:t>
      </w:r>
    </w:p>
    <w:p w:rsidR="00565B84" w:rsidRPr="00D83DA0" w:rsidRDefault="00565B84" w:rsidP="00D83DA0">
      <w:pPr>
        <w:spacing w:after="0" w:line="240" w:lineRule="auto"/>
        <w:ind w:left="0" w:right="0" w:firstLine="0"/>
        <w:jc w:val="center"/>
        <w:rPr>
          <w:rFonts w:ascii="Verdana" w:hAnsi="Verdana"/>
        </w:rPr>
      </w:pPr>
      <w:r w:rsidRPr="00D83DA0">
        <w:rPr>
          <w:rFonts w:ascii="Verdana" w:hAnsi="Verdana"/>
          <w:b/>
          <w:color w:val="000080"/>
          <w:sz w:val="28"/>
        </w:rPr>
        <w:t>Skupina 2</w:t>
      </w:r>
    </w:p>
    <w:p w:rsidR="00565B84" w:rsidRPr="00D83DA0" w:rsidRDefault="00565B84" w:rsidP="00D83DA0">
      <w:pPr>
        <w:spacing w:after="0" w:line="240" w:lineRule="auto"/>
        <w:ind w:left="0" w:right="0" w:firstLine="0"/>
        <w:jc w:val="right"/>
        <w:rPr>
          <w:rFonts w:ascii="Verdana" w:hAnsi="Verdana"/>
          <w:sz w:val="20"/>
          <w:szCs w:val="20"/>
        </w:rPr>
      </w:pPr>
      <w:r w:rsidRPr="00D83DA0">
        <w:rPr>
          <w:rFonts w:ascii="Verdana" w:hAnsi="Verdana"/>
          <w:b/>
          <w:sz w:val="20"/>
          <w:szCs w:val="20"/>
        </w:rPr>
        <w:t xml:space="preserve">Pripravil: </w:t>
      </w:r>
    </w:p>
    <w:p w:rsidR="00565B84" w:rsidRPr="00D83DA0" w:rsidRDefault="00565B84" w:rsidP="00D83DA0">
      <w:pPr>
        <w:spacing w:after="0" w:line="240" w:lineRule="auto"/>
        <w:ind w:left="0" w:right="0" w:firstLine="0"/>
        <w:jc w:val="right"/>
        <w:rPr>
          <w:rFonts w:ascii="Verdana" w:hAnsi="Verdana"/>
          <w:sz w:val="20"/>
          <w:szCs w:val="20"/>
        </w:rPr>
      </w:pPr>
      <w:r w:rsidRPr="00D83DA0">
        <w:rPr>
          <w:rFonts w:ascii="Verdana" w:hAnsi="Verdana"/>
          <w:sz w:val="20"/>
          <w:szCs w:val="20"/>
        </w:rPr>
        <w:t>Amets Suess</w:t>
      </w:r>
    </w:p>
    <w:p w:rsidR="00565B84" w:rsidRPr="00D83DA0" w:rsidRDefault="00565B84" w:rsidP="00D83DA0">
      <w:pPr>
        <w:spacing w:after="0" w:line="240" w:lineRule="auto"/>
        <w:ind w:right="-11"/>
        <w:jc w:val="right"/>
        <w:rPr>
          <w:rFonts w:ascii="Verdana" w:hAnsi="Verdana"/>
          <w:sz w:val="20"/>
          <w:szCs w:val="20"/>
        </w:rPr>
      </w:pPr>
      <w:r w:rsidRPr="00D83DA0">
        <w:rPr>
          <w:rFonts w:ascii="Verdana" w:hAnsi="Verdana"/>
          <w:sz w:val="20"/>
          <w:szCs w:val="20"/>
        </w:rPr>
        <w:t>Andalusian School of Public Health, 2015</w:t>
      </w:r>
    </w:p>
    <w:p w:rsidR="00565B84" w:rsidRPr="00D83DA0" w:rsidRDefault="00565B84" w:rsidP="00D83DA0">
      <w:pPr>
        <w:spacing w:after="0" w:line="240" w:lineRule="auto"/>
        <w:ind w:right="-11"/>
        <w:jc w:val="right"/>
        <w:rPr>
          <w:rFonts w:ascii="Verdana" w:hAnsi="Verdana"/>
          <w:sz w:val="20"/>
          <w:szCs w:val="20"/>
        </w:rPr>
      </w:pPr>
      <w:r w:rsidRPr="00D83DA0">
        <w:rPr>
          <w:rFonts w:ascii="Verdana" w:hAnsi="Verdana"/>
          <w:sz w:val="20"/>
          <w:szCs w:val="20"/>
        </w:rPr>
        <w:t>Marek Majdan</w:t>
      </w:r>
    </w:p>
    <w:p w:rsidR="00565B84" w:rsidRPr="00D83DA0" w:rsidRDefault="00565B84" w:rsidP="00D83DA0">
      <w:pPr>
        <w:spacing w:after="0" w:line="240" w:lineRule="auto"/>
        <w:ind w:left="-15" w:right="0" w:firstLine="4515"/>
        <w:jc w:val="right"/>
        <w:rPr>
          <w:rFonts w:ascii="Verdana" w:hAnsi="Verdana"/>
          <w:sz w:val="20"/>
          <w:szCs w:val="20"/>
        </w:rPr>
      </w:pPr>
      <w:r w:rsidRPr="00D83DA0">
        <w:rPr>
          <w:rFonts w:ascii="Verdana" w:hAnsi="Verdana"/>
          <w:sz w:val="20"/>
          <w:szCs w:val="20"/>
        </w:rPr>
        <w:t>Trnavská Univerzita, 2015</w:t>
      </w:r>
    </w:p>
    <w:p w:rsidR="00565B84" w:rsidRDefault="00565B84" w:rsidP="00D83DA0">
      <w:pPr>
        <w:spacing w:after="0" w:line="240" w:lineRule="auto"/>
        <w:ind w:left="-15" w:right="0" w:firstLine="5989"/>
        <w:jc w:val="right"/>
        <w:rPr>
          <w:rFonts w:ascii="Verdana" w:hAnsi="Verdana"/>
          <w:sz w:val="24"/>
        </w:rPr>
      </w:pPr>
    </w:p>
    <w:p w:rsidR="00565B84" w:rsidRDefault="00565B84" w:rsidP="00D83DA0">
      <w:pPr>
        <w:spacing w:after="0" w:line="240" w:lineRule="auto"/>
        <w:ind w:left="0" w:right="0" w:firstLine="0"/>
        <w:jc w:val="right"/>
        <w:rPr>
          <w:rFonts w:ascii="Verdana" w:hAnsi="Verdana"/>
          <w:sz w:val="24"/>
        </w:rPr>
      </w:pPr>
    </w:p>
    <w:p w:rsidR="00565B84" w:rsidRPr="00D83DA0" w:rsidRDefault="00565B84" w:rsidP="00D83DA0">
      <w:pPr>
        <w:spacing w:after="0" w:line="240" w:lineRule="auto"/>
        <w:ind w:left="0" w:right="0" w:firstLine="0"/>
        <w:jc w:val="left"/>
        <w:rPr>
          <w:rFonts w:ascii="Verdana" w:hAnsi="Verdana"/>
        </w:rPr>
      </w:pPr>
      <w:r w:rsidRPr="00D83DA0">
        <w:rPr>
          <w:rFonts w:ascii="Verdana" w:hAnsi="Verdana"/>
          <w:sz w:val="24"/>
        </w:rPr>
        <w:t xml:space="preserve"> </w:t>
      </w:r>
      <w:r w:rsidRPr="00D83DA0">
        <w:rPr>
          <w:rFonts w:ascii="Verdana" w:hAnsi="Verdana"/>
        </w:rPr>
        <w:t>1. Prosím popíšte praktické skúsenosti s</w:t>
      </w:r>
      <w:r w:rsidRPr="00D83DA0">
        <w:rPr>
          <w:rFonts w:ascii="Verdana" w:hAnsi="Verdana"/>
          <w:b/>
        </w:rPr>
        <w:t>interkulturálnou</w:t>
      </w:r>
      <w:r>
        <w:rPr>
          <w:rFonts w:ascii="Verdana" w:hAnsi="Verdana"/>
          <w:b/>
        </w:rPr>
        <w:t xml:space="preserve"> </w:t>
      </w:r>
      <w:r w:rsidRPr="00D83DA0">
        <w:rPr>
          <w:rFonts w:ascii="Verdana" w:hAnsi="Verdana"/>
          <w:b/>
        </w:rPr>
        <w:t>kompetenciou</w:t>
      </w:r>
      <w:r w:rsidRPr="00D83DA0">
        <w:rPr>
          <w:rFonts w:ascii="Verdana" w:hAnsi="Verdana"/>
        </w:rPr>
        <w:t xml:space="preserve">, ktoré máte zo svojej praxe: </w:t>
      </w:r>
    </w:p>
    <w:tbl>
      <w:tblPr>
        <w:tblW w:w="8646" w:type="dxa"/>
        <w:tblInd w:w="-108" w:type="dxa"/>
        <w:tblCellMar>
          <w:top w:w="46" w:type="dxa"/>
          <w:right w:w="115" w:type="dxa"/>
        </w:tblCellMar>
        <w:tblLook w:val="00A0"/>
      </w:tblPr>
      <w:tblGrid>
        <w:gridCol w:w="8646"/>
      </w:tblGrid>
      <w:tr w:rsidR="00565B84" w:rsidRPr="00D83DA0" w:rsidTr="005C41EE">
        <w:trPr>
          <w:trHeight w:val="4844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</w:tc>
      </w:tr>
    </w:tbl>
    <w:p w:rsidR="00565B84" w:rsidRPr="00D83DA0" w:rsidRDefault="00565B84" w:rsidP="00D83DA0">
      <w:pPr>
        <w:spacing w:after="0" w:line="240" w:lineRule="auto"/>
        <w:ind w:left="0" w:right="0" w:firstLine="0"/>
        <w:jc w:val="left"/>
        <w:rPr>
          <w:rFonts w:ascii="Verdana" w:hAnsi="Verdana"/>
        </w:rPr>
      </w:pPr>
      <w:r w:rsidRPr="00D83DA0">
        <w:rPr>
          <w:rFonts w:ascii="Verdana" w:hAnsi="Verdana"/>
        </w:rPr>
        <w:t xml:space="preserve"> </w:t>
      </w:r>
    </w:p>
    <w:p w:rsidR="00565B84" w:rsidRPr="00D83DA0" w:rsidRDefault="00565B84" w:rsidP="00D83DA0">
      <w:pPr>
        <w:spacing w:after="0" w:line="240" w:lineRule="auto"/>
        <w:ind w:left="0" w:right="0" w:firstLine="0"/>
        <w:jc w:val="left"/>
        <w:rPr>
          <w:rFonts w:ascii="Verdana" w:hAnsi="Verdana"/>
        </w:rPr>
      </w:pPr>
      <w:r w:rsidRPr="00D83DA0">
        <w:rPr>
          <w:rFonts w:ascii="Verdana" w:hAnsi="Verdana"/>
        </w:rPr>
        <w:t xml:space="preserve"> </w:t>
      </w:r>
    </w:p>
    <w:p w:rsidR="00565B84" w:rsidRPr="00D83DA0" w:rsidRDefault="00565B84" w:rsidP="00D83DA0">
      <w:pPr>
        <w:spacing w:after="0" w:line="240" w:lineRule="auto"/>
        <w:ind w:left="0" w:right="0" w:firstLine="0"/>
        <w:jc w:val="left"/>
        <w:rPr>
          <w:rFonts w:ascii="Verdana" w:hAnsi="Verdana"/>
        </w:rPr>
      </w:pPr>
      <w:r w:rsidRPr="00D83DA0">
        <w:rPr>
          <w:rFonts w:ascii="Verdana" w:hAnsi="Verdana"/>
        </w:rPr>
        <w:t xml:space="preserve"> </w:t>
      </w:r>
    </w:p>
    <w:p w:rsidR="00565B84" w:rsidRPr="00D83DA0" w:rsidRDefault="00565B84" w:rsidP="00D83DA0">
      <w:pPr>
        <w:spacing w:after="0" w:line="240" w:lineRule="auto"/>
        <w:ind w:left="0" w:right="0" w:firstLine="0"/>
        <w:jc w:val="left"/>
        <w:rPr>
          <w:rFonts w:ascii="Verdana" w:hAnsi="Verdana"/>
        </w:rPr>
      </w:pPr>
      <w:r w:rsidRPr="00D83DA0">
        <w:rPr>
          <w:rFonts w:ascii="Verdana" w:hAnsi="Verdana"/>
        </w:rPr>
        <w:t xml:space="preserve"> </w:t>
      </w:r>
    </w:p>
    <w:p w:rsidR="00565B84" w:rsidRPr="00D83DA0" w:rsidRDefault="00565B84" w:rsidP="00D83DA0">
      <w:pPr>
        <w:spacing w:after="0" w:line="240" w:lineRule="auto"/>
        <w:ind w:left="0" w:right="0" w:firstLine="0"/>
        <w:jc w:val="left"/>
        <w:rPr>
          <w:rFonts w:ascii="Verdana" w:hAnsi="Verdana"/>
        </w:rPr>
      </w:pPr>
      <w:r w:rsidRPr="00D83DA0">
        <w:rPr>
          <w:rFonts w:ascii="Verdana" w:hAnsi="Verdana"/>
        </w:rPr>
        <w:t xml:space="preserve"> </w:t>
      </w:r>
    </w:p>
    <w:p w:rsidR="00565B84" w:rsidRPr="00D83DA0" w:rsidRDefault="00565B84" w:rsidP="00D83DA0">
      <w:pPr>
        <w:spacing w:after="0" w:line="240" w:lineRule="auto"/>
        <w:ind w:left="0" w:right="0" w:firstLine="0"/>
        <w:jc w:val="left"/>
        <w:rPr>
          <w:rFonts w:ascii="Verdana" w:hAnsi="Verdana"/>
        </w:rPr>
      </w:pPr>
      <w:r w:rsidRPr="00D83DA0">
        <w:rPr>
          <w:rFonts w:ascii="Verdana" w:hAnsi="Verdana"/>
        </w:rPr>
        <w:t xml:space="preserve"> </w:t>
      </w:r>
    </w:p>
    <w:p w:rsidR="00565B84" w:rsidRPr="00D83DA0" w:rsidRDefault="00565B84" w:rsidP="00D83DA0">
      <w:pPr>
        <w:spacing w:after="0" w:line="240" w:lineRule="auto"/>
        <w:ind w:left="0" w:right="0" w:firstLine="0"/>
        <w:jc w:val="left"/>
        <w:rPr>
          <w:rFonts w:ascii="Verdana" w:hAnsi="Verdana"/>
        </w:rPr>
      </w:pPr>
      <w:r w:rsidRPr="00D83DA0">
        <w:rPr>
          <w:rFonts w:ascii="Verdana" w:hAnsi="Verdana"/>
        </w:rPr>
        <w:t xml:space="preserve"> </w:t>
      </w:r>
    </w:p>
    <w:p w:rsidR="00565B84" w:rsidRPr="00D83DA0" w:rsidRDefault="00565B84" w:rsidP="00D83DA0">
      <w:pPr>
        <w:spacing w:after="0" w:line="240" w:lineRule="auto"/>
        <w:ind w:left="0" w:right="0" w:firstLine="0"/>
        <w:jc w:val="left"/>
        <w:rPr>
          <w:rFonts w:ascii="Verdana" w:hAnsi="Verdana"/>
        </w:rPr>
      </w:pPr>
    </w:p>
    <w:p w:rsidR="00565B84" w:rsidRPr="00D83DA0" w:rsidRDefault="00565B84" w:rsidP="00D83DA0">
      <w:pPr>
        <w:spacing w:after="0" w:line="240" w:lineRule="auto"/>
        <w:ind w:left="0" w:right="0" w:firstLine="0"/>
        <w:jc w:val="left"/>
        <w:rPr>
          <w:rFonts w:ascii="Verdana" w:hAnsi="Verdana"/>
        </w:rPr>
      </w:pPr>
    </w:p>
    <w:p w:rsidR="00565B84" w:rsidRPr="00D83DA0" w:rsidRDefault="00565B84" w:rsidP="00D83DA0">
      <w:pPr>
        <w:spacing w:after="0" w:line="240" w:lineRule="auto"/>
        <w:ind w:left="0" w:right="0" w:firstLine="0"/>
        <w:jc w:val="left"/>
        <w:rPr>
          <w:rFonts w:ascii="Verdana" w:hAnsi="Verdana"/>
        </w:rPr>
      </w:pPr>
    </w:p>
    <w:p w:rsidR="00565B84" w:rsidRPr="00D83DA0" w:rsidRDefault="00565B84" w:rsidP="00D83DA0">
      <w:pPr>
        <w:spacing w:after="0" w:line="240" w:lineRule="auto"/>
        <w:ind w:left="0" w:right="0" w:firstLine="0"/>
        <w:jc w:val="left"/>
        <w:rPr>
          <w:rFonts w:ascii="Verdana" w:hAnsi="Verdana"/>
        </w:rPr>
      </w:pPr>
    </w:p>
    <w:p w:rsidR="00565B84" w:rsidRPr="00D83DA0" w:rsidRDefault="00565B84" w:rsidP="00D83DA0">
      <w:pPr>
        <w:spacing w:after="0" w:line="240" w:lineRule="auto"/>
        <w:ind w:left="0" w:right="0" w:firstLine="0"/>
        <w:jc w:val="left"/>
        <w:rPr>
          <w:rFonts w:ascii="Verdana" w:hAnsi="Verdana"/>
        </w:rPr>
      </w:pPr>
    </w:p>
    <w:p w:rsidR="00565B84" w:rsidRPr="00D83DA0" w:rsidRDefault="00565B84" w:rsidP="00D83DA0">
      <w:pPr>
        <w:spacing w:after="0" w:line="240" w:lineRule="auto"/>
        <w:ind w:left="0" w:right="0" w:firstLine="0"/>
        <w:jc w:val="left"/>
        <w:rPr>
          <w:rFonts w:ascii="Verdana" w:hAnsi="Verdana"/>
        </w:rPr>
      </w:pPr>
    </w:p>
    <w:p w:rsidR="00565B84" w:rsidRPr="00D83DA0" w:rsidRDefault="00565B84" w:rsidP="00D83DA0">
      <w:pPr>
        <w:spacing w:after="0" w:line="240" w:lineRule="auto"/>
        <w:ind w:left="0" w:right="0" w:firstLine="0"/>
        <w:jc w:val="left"/>
        <w:rPr>
          <w:rFonts w:ascii="Verdana" w:hAnsi="Verdana"/>
        </w:rPr>
      </w:pPr>
    </w:p>
    <w:p w:rsidR="00565B84" w:rsidRPr="00D83DA0" w:rsidRDefault="00565B84" w:rsidP="00D83DA0">
      <w:pPr>
        <w:spacing w:after="0" w:line="240" w:lineRule="auto"/>
        <w:ind w:left="0" w:right="0" w:firstLine="0"/>
        <w:jc w:val="left"/>
        <w:rPr>
          <w:rFonts w:ascii="Verdana" w:hAnsi="Verdana"/>
        </w:rPr>
      </w:pPr>
      <w:r w:rsidRPr="00D83DA0">
        <w:rPr>
          <w:rFonts w:ascii="Verdana" w:hAnsi="Verdana"/>
        </w:rPr>
        <w:t xml:space="preserve"> </w:t>
      </w:r>
    </w:p>
    <w:p w:rsidR="00565B84" w:rsidRDefault="00565B84" w:rsidP="00D83DA0">
      <w:pPr>
        <w:spacing w:after="0" w:line="240" w:lineRule="auto"/>
        <w:ind w:left="0" w:right="0" w:firstLine="0"/>
        <w:jc w:val="left"/>
        <w:rPr>
          <w:rFonts w:ascii="Verdana" w:hAnsi="Verdana"/>
        </w:rPr>
      </w:pPr>
      <w:r w:rsidRPr="00D83DA0">
        <w:rPr>
          <w:rFonts w:ascii="Verdana" w:hAnsi="Verdana"/>
        </w:rPr>
        <w:t xml:space="preserve"> </w:t>
      </w:r>
    </w:p>
    <w:p w:rsidR="00565B84" w:rsidRDefault="00565B84" w:rsidP="00D83DA0">
      <w:pPr>
        <w:spacing w:after="0" w:line="240" w:lineRule="auto"/>
        <w:ind w:left="0" w:right="0" w:firstLine="0"/>
        <w:jc w:val="left"/>
        <w:rPr>
          <w:rFonts w:ascii="Verdana" w:hAnsi="Verdana"/>
        </w:rPr>
      </w:pPr>
    </w:p>
    <w:p w:rsidR="00565B84" w:rsidRDefault="00565B84" w:rsidP="00D83DA0">
      <w:pPr>
        <w:spacing w:after="0" w:line="240" w:lineRule="auto"/>
        <w:ind w:left="0" w:right="0" w:firstLine="0"/>
        <w:jc w:val="left"/>
        <w:rPr>
          <w:rFonts w:ascii="Verdana" w:hAnsi="Verdana"/>
        </w:rPr>
      </w:pPr>
    </w:p>
    <w:p w:rsidR="00565B84" w:rsidRPr="00D83DA0" w:rsidRDefault="00565B84" w:rsidP="00D83DA0">
      <w:pPr>
        <w:spacing w:after="0" w:line="240" w:lineRule="auto"/>
        <w:ind w:left="0" w:right="0" w:firstLine="0"/>
        <w:jc w:val="left"/>
        <w:rPr>
          <w:rFonts w:ascii="Verdana" w:hAnsi="Verdana"/>
        </w:rPr>
      </w:pPr>
    </w:p>
    <w:p w:rsidR="00565B84" w:rsidRPr="00D83DA0" w:rsidRDefault="00565B84" w:rsidP="00D83DA0">
      <w:pPr>
        <w:numPr>
          <w:ilvl w:val="0"/>
          <w:numId w:val="1"/>
        </w:numPr>
        <w:spacing w:after="0" w:line="240" w:lineRule="auto"/>
        <w:ind w:right="0" w:hanging="283"/>
        <w:rPr>
          <w:rFonts w:ascii="Verdana" w:hAnsi="Verdana"/>
        </w:rPr>
      </w:pPr>
      <w:r w:rsidRPr="00D83DA0">
        <w:rPr>
          <w:rFonts w:ascii="Verdana" w:hAnsi="Verdana"/>
        </w:rPr>
        <w:t xml:space="preserve">Ktoré problémy a ťažkosti viete identifikovať? </w:t>
      </w:r>
    </w:p>
    <w:tbl>
      <w:tblPr>
        <w:tblW w:w="8646" w:type="dxa"/>
        <w:tblInd w:w="-70" w:type="dxa"/>
        <w:tblCellMar>
          <w:top w:w="46" w:type="dxa"/>
          <w:right w:w="115" w:type="dxa"/>
        </w:tblCellMar>
        <w:tblLook w:val="00A0"/>
      </w:tblPr>
      <w:tblGrid>
        <w:gridCol w:w="8646"/>
      </w:tblGrid>
      <w:tr w:rsidR="00565B84" w:rsidRPr="00D83DA0" w:rsidTr="005C41EE">
        <w:trPr>
          <w:trHeight w:val="4443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</w:tc>
      </w:tr>
    </w:tbl>
    <w:p w:rsidR="00565B84" w:rsidRPr="00D83DA0" w:rsidRDefault="00565B84" w:rsidP="00D83DA0">
      <w:pPr>
        <w:spacing w:after="0" w:line="240" w:lineRule="auto"/>
        <w:ind w:left="0" w:right="0" w:firstLine="0"/>
        <w:jc w:val="left"/>
        <w:rPr>
          <w:rFonts w:ascii="Verdana" w:hAnsi="Verdana"/>
        </w:rPr>
      </w:pPr>
      <w:r w:rsidRPr="00D83DA0">
        <w:rPr>
          <w:rFonts w:ascii="Verdana" w:hAnsi="Verdana"/>
        </w:rPr>
        <w:t xml:space="preserve"> </w:t>
      </w:r>
    </w:p>
    <w:p w:rsidR="00565B84" w:rsidRPr="00D83DA0" w:rsidRDefault="00565B84" w:rsidP="00D83DA0">
      <w:pPr>
        <w:numPr>
          <w:ilvl w:val="0"/>
          <w:numId w:val="1"/>
        </w:numPr>
        <w:spacing w:after="0" w:line="240" w:lineRule="auto"/>
        <w:ind w:right="0" w:hanging="283"/>
        <w:rPr>
          <w:rFonts w:ascii="Verdana" w:hAnsi="Verdana"/>
        </w:rPr>
      </w:pPr>
      <w:r w:rsidRPr="00D83DA0">
        <w:rPr>
          <w:rFonts w:ascii="Verdana" w:hAnsi="Verdana"/>
        </w:rPr>
        <w:t xml:space="preserve">Aké pozitívne prínosy? </w:t>
      </w:r>
    </w:p>
    <w:tbl>
      <w:tblPr>
        <w:tblW w:w="8766" w:type="dxa"/>
        <w:tblInd w:w="-108" w:type="dxa"/>
        <w:tblCellMar>
          <w:top w:w="46" w:type="dxa"/>
          <w:right w:w="115" w:type="dxa"/>
        </w:tblCellMar>
        <w:tblLook w:val="00A0"/>
      </w:tblPr>
      <w:tblGrid>
        <w:gridCol w:w="8766"/>
      </w:tblGrid>
      <w:tr w:rsidR="00565B84" w:rsidRPr="00D83DA0" w:rsidTr="005C41EE">
        <w:trPr>
          <w:trHeight w:val="3636"/>
        </w:trPr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  <w:p w:rsidR="00565B84" w:rsidRPr="00D83DA0" w:rsidRDefault="00565B84" w:rsidP="00D83DA0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</w:rPr>
            </w:pPr>
            <w:r w:rsidRPr="00D83DA0">
              <w:rPr>
                <w:rFonts w:ascii="Verdana" w:hAnsi="Verdana"/>
              </w:rPr>
              <w:t xml:space="preserve"> </w:t>
            </w:r>
          </w:p>
        </w:tc>
      </w:tr>
    </w:tbl>
    <w:p w:rsidR="00565B84" w:rsidRPr="00D83DA0" w:rsidRDefault="00565B84" w:rsidP="00D83DA0">
      <w:pPr>
        <w:spacing w:after="0" w:line="240" w:lineRule="auto"/>
        <w:ind w:left="0" w:right="0" w:firstLine="0"/>
        <w:jc w:val="left"/>
        <w:rPr>
          <w:rFonts w:ascii="Verdana" w:hAnsi="Verdana"/>
        </w:rPr>
      </w:pPr>
      <w:r w:rsidRPr="00D83DA0">
        <w:rPr>
          <w:rFonts w:ascii="Verdana" w:hAnsi="Verdana"/>
        </w:rPr>
        <w:t xml:space="preserve"> </w:t>
      </w:r>
    </w:p>
    <w:sectPr w:rsidR="00565B84" w:rsidRPr="00D83DA0" w:rsidSect="001E644C">
      <w:pgSz w:w="11906" w:h="16838"/>
      <w:pgMar w:top="708" w:right="1699" w:bottom="709" w:left="170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B84" w:rsidRDefault="00565B84">
      <w:r>
        <w:separator/>
      </w:r>
    </w:p>
  </w:endnote>
  <w:endnote w:type="continuationSeparator" w:id="0">
    <w:p w:rsidR="00565B84" w:rsidRDefault="00565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C Square Sans Pro Medium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C Square Sans Pro Medium CE">
    <w:altName w:val="Corbe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84" w:rsidRDefault="00565B84" w:rsidP="00D83DA0">
    <w:pPr>
      <w:pStyle w:val="Footer"/>
      <w:jc w:val="right"/>
    </w:pPr>
    <w:r>
      <w:rPr>
        <w:noProof/>
        <w:lang w:val="es-ES" w:eastAsia="es-ES"/>
      </w:rPr>
      <w:pict>
        <v:line id="Line 31" o:spid="_x0000_s2049" style="position:absolute;left:0;text-align:left;z-index:-251656192;visibility:visible" from="0,-.6pt" to="441pt,-.6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>
          <w10:wrap type="tight"/>
        </v:line>
      </w:pict>
    </w: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 PAGE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4</w:t>
    </w:r>
    <w:r>
      <w:rPr>
        <w:rStyle w:val="PageNumber"/>
        <w:rFonts w:cs="Calibri"/>
      </w:rPr>
      <w:fldChar w:fldCharType="end"/>
    </w:r>
  </w:p>
  <w:p w:rsidR="00565B84" w:rsidRDefault="00565B84">
    <w:pPr>
      <w:pStyle w:val="Footer"/>
    </w:pPr>
    <w:r>
      <w:rPr>
        <w:i/>
        <w:sz w:val="16"/>
        <w:szCs w:val="16"/>
      </w:rPr>
      <w:t>September</w:t>
    </w:r>
    <w:r w:rsidRPr="006A1621">
      <w:rPr>
        <w:i/>
        <w:sz w:val="16"/>
        <w:szCs w:val="16"/>
      </w:rPr>
      <w:t xml:space="preserve">, </w:t>
    </w:r>
    <w:r>
      <w:rPr>
        <w:i/>
        <w:sz w:val="16"/>
        <w:szCs w:val="16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B84" w:rsidRDefault="00565B84">
      <w:r>
        <w:separator/>
      </w:r>
    </w:p>
  </w:footnote>
  <w:footnote w:type="continuationSeparator" w:id="0">
    <w:p w:rsidR="00565B84" w:rsidRDefault="00565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84" w:rsidRDefault="00565B84" w:rsidP="00D83DA0">
    <w:pPr>
      <w:pBdr>
        <w:bottom w:val="single" w:sz="4" w:space="1" w:color="auto"/>
      </w:pBdr>
      <w:jc w:val="right"/>
      <w:rPr>
        <w:rStyle w:val="HeaderChar1"/>
        <w:sz w:val="18"/>
      </w:rPr>
    </w:pPr>
    <w:r>
      <w:rPr>
        <w:rStyle w:val="HeaderChar1"/>
      </w:rPr>
      <w:tab/>
    </w:r>
    <w:r>
      <w:rPr>
        <w:rStyle w:val="HeaderChar1"/>
      </w:rPr>
      <w:tab/>
    </w:r>
    <w:r w:rsidRPr="00733DBE">
      <w:rPr>
        <w:rStyle w:val="HeaderChar1"/>
        <w:sz w:val="16"/>
        <w:szCs w:val="16"/>
      </w:rPr>
      <w:tab/>
    </w:r>
    <w:r>
      <w:rPr>
        <w:rStyle w:val="HeaderChar1"/>
        <w:sz w:val="18"/>
      </w:rPr>
      <w:t>MEM-TP</w:t>
    </w:r>
  </w:p>
  <w:p w:rsidR="00565B84" w:rsidRPr="006A23BD" w:rsidRDefault="00565B84" w:rsidP="00D83DA0">
    <w:pPr>
      <w:jc w:val="right"/>
      <w:rPr>
        <w:lang w:val="en-GB"/>
      </w:rPr>
    </w:pPr>
    <w:r>
      <w:rPr>
        <w:rStyle w:val="HeaderChar1"/>
      </w:rPr>
      <w:tab/>
    </w:r>
    <w:r>
      <w:rPr>
        <w:rStyle w:val="HeaderChar1"/>
      </w:rPr>
      <w:tab/>
    </w:r>
    <w:r w:rsidRPr="00733DBE">
      <w:rPr>
        <w:rStyle w:val="HeaderChar1"/>
        <w:sz w:val="16"/>
        <w:szCs w:val="16"/>
      </w:rPr>
      <w:tab/>
    </w:r>
  </w:p>
  <w:p w:rsidR="00565B84" w:rsidRDefault="00565B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5A82"/>
    <w:multiLevelType w:val="hybridMultilevel"/>
    <w:tmpl w:val="FF9C9A80"/>
    <w:lvl w:ilvl="0" w:tplc="CC9E7EDE">
      <w:start w:val="2"/>
      <w:numFmt w:val="decimal"/>
      <w:lvlText w:val="%1."/>
      <w:lvlJc w:val="left"/>
      <w:pPr>
        <w:ind w:left="2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FBAB7A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BC2034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70C346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D2C266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BA2E2C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A50AB5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908648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CCAFAB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3C2"/>
    <w:rsid w:val="001E644C"/>
    <w:rsid w:val="00223170"/>
    <w:rsid w:val="00226F15"/>
    <w:rsid w:val="00233395"/>
    <w:rsid w:val="00236B01"/>
    <w:rsid w:val="0024215A"/>
    <w:rsid w:val="004309D0"/>
    <w:rsid w:val="00516EAF"/>
    <w:rsid w:val="00517FBB"/>
    <w:rsid w:val="00565B84"/>
    <w:rsid w:val="005C41EE"/>
    <w:rsid w:val="006153C2"/>
    <w:rsid w:val="006A1621"/>
    <w:rsid w:val="006A23BD"/>
    <w:rsid w:val="006E3656"/>
    <w:rsid w:val="00733DBE"/>
    <w:rsid w:val="00962EBA"/>
    <w:rsid w:val="009B49B1"/>
    <w:rsid w:val="00B11023"/>
    <w:rsid w:val="00D725D6"/>
    <w:rsid w:val="00D83DA0"/>
    <w:rsid w:val="00EF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4C"/>
    <w:pPr>
      <w:spacing w:after="5" w:line="249" w:lineRule="auto"/>
      <w:ind w:left="10" w:right="1" w:hanging="10"/>
      <w:jc w:val="both"/>
    </w:pPr>
    <w:rPr>
      <w:rFonts w:cs="Calibri"/>
      <w:color w:val="000000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1E644C"/>
    <w:rPr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1"/>
    <w:uiPriority w:val="99"/>
    <w:rsid w:val="00D83DA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C01"/>
    <w:rPr>
      <w:rFonts w:cs="Calibri"/>
      <w:color w:val="000000"/>
      <w:lang w:val="sk-SK" w:eastAsia="sk-SK"/>
    </w:rPr>
  </w:style>
  <w:style w:type="paragraph" w:styleId="Footer">
    <w:name w:val="footer"/>
    <w:basedOn w:val="Normal"/>
    <w:link w:val="FooterChar1"/>
    <w:uiPriority w:val="99"/>
    <w:rsid w:val="00D83DA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C01"/>
    <w:rPr>
      <w:rFonts w:cs="Calibri"/>
      <w:color w:val="000000"/>
      <w:lang w:val="sk-SK" w:eastAsia="sk-SK"/>
    </w:rPr>
  </w:style>
  <w:style w:type="character" w:customStyle="1" w:styleId="HeaderChar1">
    <w:name w:val="Header Char1"/>
    <w:link w:val="Header"/>
    <w:uiPriority w:val="99"/>
    <w:locked/>
    <w:rsid w:val="00D83DA0"/>
    <w:rPr>
      <w:rFonts w:ascii="Calibri" w:hAnsi="Calibri"/>
      <w:color w:val="000000"/>
      <w:sz w:val="22"/>
      <w:lang w:val="sk-SK" w:eastAsia="sk-SK"/>
    </w:rPr>
  </w:style>
  <w:style w:type="character" w:styleId="PageNumber">
    <w:name w:val="page number"/>
    <w:basedOn w:val="DefaultParagraphFont"/>
    <w:uiPriority w:val="99"/>
    <w:rsid w:val="00D83DA0"/>
    <w:rPr>
      <w:rFonts w:cs="Times New Roman"/>
    </w:rPr>
  </w:style>
  <w:style w:type="character" w:customStyle="1" w:styleId="FooterChar1">
    <w:name w:val="Footer Char1"/>
    <w:link w:val="Footer"/>
    <w:uiPriority w:val="99"/>
    <w:locked/>
    <w:rsid w:val="00D83DA0"/>
    <w:rPr>
      <w:rFonts w:ascii="Calibri" w:hAnsi="Calibri"/>
      <w:color w:val="000000"/>
      <w:sz w:val="22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253</Words>
  <Characters>1394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GENERAL</dc:title>
  <dc:subject/>
  <dc:creator>acanton</dc:creator>
  <cp:keywords/>
  <dc:description/>
  <cp:lastModifiedBy>acanton</cp:lastModifiedBy>
  <cp:revision>3</cp:revision>
  <dcterms:created xsi:type="dcterms:W3CDTF">2016-11-15T09:44:00Z</dcterms:created>
  <dcterms:modified xsi:type="dcterms:W3CDTF">2016-11-15T11:12:00Z</dcterms:modified>
</cp:coreProperties>
</file>