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7" w:rsidRDefault="00C15A77" w:rsidP="009C7279">
      <w:pPr>
        <w:jc w:val="center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1pt;margin-top:192.15pt;width:386.15pt;height:458.55pt;z-index:251657728;mso-position-vertical-relative:margin" filled="f" stroked="f">
            <v:textbox style="mso-next-textbox:#_x0000_s1027">
              <w:txbxContent>
                <w:p w:rsidR="00C15A77" w:rsidRDefault="00C15A77" w:rsidP="00754C4F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C15A77" w:rsidRPr="006A23BD" w:rsidRDefault="00C15A77" w:rsidP="00754C4F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C15A77" w:rsidRPr="00B11023" w:rsidRDefault="00C15A77" w:rsidP="00754C4F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C15A77" w:rsidRPr="00754C4F" w:rsidRDefault="00C15A77" w:rsidP="00754C4F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754C4F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3: Profesionálne zručnosti</w:t>
                  </w:r>
                </w:p>
                <w:p w:rsidR="00C15A77" w:rsidRPr="00754C4F" w:rsidRDefault="00C15A77" w:rsidP="00754C4F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754C4F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Tréningová časťt: Intrapersonálny rozvoj zručností</w:t>
                  </w:r>
                </w:p>
                <w:p w:rsidR="00C15A77" w:rsidRPr="00754C4F" w:rsidRDefault="00C15A77" w:rsidP="00754C4F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754C4F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Aktivita 1: Konfrontovanie predsudkov a stereotypov</w:t>
                  </w:r>
                </w:p>
                <w:p w:rsidR="00C15A77" w:rsidRPr="002256F1" w:rsidRDefault="00C15A77" w:rsidP="00754C4F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left:0;text-align:left;margin-left:-70.9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</w:p>
    <w:p w:rsidR="00C15A77" w:rsidRDefault="00C15A77" w:rsidP="00754C4F">
      <w:pPr>
        <w:spacing w:line="360" w:lineRule="auto"/>
        <w:jc w:val="both"/>
        <w:rPr>
          <w:lang w:val="en-GB"/>
        </w:rPr>
      </w:pPr>
    </w:p>
    <w:p w:rsidR="00C15A77" w:rsidRDefault="00C15A77" w:rsidP="00754C4F">
      <w:pPr>
        <w:spacing w:line="360" w:lineRule="auto"/>
        <w:jc w:val="both"/>
        <w:rPr>
          <w:lang w:val="en-GB"/>
        </w:rPr>
      </w:pPr>
    </w:p>
    <w:p w:rsidR="00C15A77" w:rsidRPr="004309D0" w:rsidRDefault="00C15A77" w:rsidP="00754C4F">
      <w:pPr>
        <w:spacing w:line="360" w:lineRule="auto"/>
        <w:jc w:val="both"/>
        <w:rPr>
          <w:lang w:val="en-GB"/>
        </w:rPr>
      </w:pPr>
    </w:p>
    <w:p w:rsidR="00C15A77" w:rsidRPr="00B11023" w:rsidRDefault="00C15A77" w:rsidP="00754C4F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11023">
        <w:rPr>
          <w:rFonts w:ascii="EC Square Sans Pro Medium" w:hAnsi="EC Square Sans Pro Medium"/>
          <w:color w:val="263673"/>
          <w:sz w:val="20"/>
          <w:szCs w:val="20"/>
          <w:lang w:val="en-GB"/>
        </w:rPr>
        <w:t>© Európska únia, 2015</w:t>
      </w:r>
    </w:p>
    <w:p w:rsidR="00C15A77" w:rsidRPr="00B11023" w:rsidRDefault="00C15A77" w:rsidP="00754C4F">
      <w:pPr>
        <w:rPr>
          <w:rFonts w:ascii="EC Square Sans Pro Medium CE" w:hAnsi="EC Square Sans Pro Medium CE"/>
          <w:color w:val="263673"/>
          <w:sz w:val="20"/>
          <w:szCs w:val="20"/>
          <w:lang w:val="en-GB"/>
        </w:rPr>
      </w:pPr>
      <w:r w:rsidRPr="00B11023">
        <w:rPr>
          <w:rFonts w:ascii="EC Square Sans Pro Medium CE" w:hAnsi="EC Square Sans Pro Medium CE"/>
          <w:color w:val="263673"/>
          <w:sz w:val="20"/>
          <w:szCs w:val="20"/>
          <w:lang w:val="en-GB"/>
        </w:rPr>
        <w:t>Pre akúkoľvek reprodukciu textovej a multimediálnej informácie, ktoré nie sú pod © Európskej únie, je potrebné  vyžiadať si povolenie priamo od držiteľov autorských práv.</w:t>
      </w:r>
    </w:p>
    <w:p w:rsidR="00C15A77" w:rsidRPr="00233395" w:rsidRDefault="00C15A77" w:rsidP="00754C4F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C15A77" w:rsidRPr="00233395" w:rsidRDefault="00C15A77" w:rsidP="00754C4F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C15A77" w:rsidRPr="00233395" w:rsidRDefault="00C15A77" w:rsidP="00754C4F">
      <w:pPr>
        <w:spacing w:line="360" w:lineRule="auto"/>
        <w:jc w:val="both"/>
      </w:pPr>
    </w:p>
    <w:p w:rsidR="00C15A77" w:rsidRPr="00233395" w:rsidRDefault="00C15A77" w:rsidP="00754C4F">
      <w:pPr>
        <w:spacing w:line="360" w:lineRule="auto"/>
        <w:jc w:val="both"/>
      </w:pPr>
    </w:p>
    <w:p w:rsidR="00C15A77" w:rsidRPr="00233395" w:rsidRDefault="00C15A77" w:rsidP="00754C4F">
      <w:pPr>
        <w:spacing w:line="360" w:lineRule="auto"/>
        <w:jc w:val="both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C15A77" w:rsidRPr="00516EAF" w:rsidRDefault="00C15A77" w:rsidP="00754C4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C15A77" w:rsidRPr="00233395" w:rsidRDefault="00C15A77" w:rsidP="00754C4F">
      <w:pPr>
        <w:spacing w:line="360" w:lineRule="auto"/>
        <w:jc w:val="both"/>
      </w:pPr>
    </w:p>
    <w:p w:rsidR="00C15A77" w:rsidRPr="00233395" w:rsidRDefault="00C15A77" w:rsidP="00754C4F">
      <w:pPr>
        <w:jc w:val="both"/>
        <w:rPr>
          <w:rFonts w:ascii="Calibri Light" w:hAnsi="Calibri Light"/>
        </w:rPr>
      </w:pPr>
    </w:p>
    <w:p w:rsidR="00C15A77" w:rsidRPr="00233395" w:rsidRDefault="00C15A77" w:rsidP="00754C4F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C15A77" w:rsidRPr="004309D0" w:rsidRDefault="00C15A77" w:rsidP="00754C4F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C15A77" w:rsidRPr="00754C4F" w:rsidRDefault="00C15A77" w:rsidP="00754C4F">
      <w:pPr>
        <w:spacing w:after="0" w:line="240" w:lineRule="auto"/>
        <w:jc w:val="center"/>
        <w:rPr>
          <w:rFonts w:ascii="Verdana" w:hAnsi="Verdana"/>
        </w:rPr>
      </w:pPr>
      <w:r>
        <w:br w:type="page"/>
      </w:r>
    </w:p>
    <w:p w:rsidR="00C15A77" w:rsidRPr="00754C4F" w:rsidRDefault="00C15A77" w:rsidP="0075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Calibri"/>
          <w:b/>
          <w:bCs/>
        </w:rPr>
      </w:pPr>
      <w:r w:rsidRPr="00754C4F">
        <w:rPr>
          <w:rFonts w:ascii="Verdana" w:hAnsi="Verdana" w:cs="Calibri"/>
          <w:b/>
        </w:rPr>
        <w:t xml:space="preserve">Modul 3: </w:t>
      </w:r>
      <w:r w:rsidRPr="00754C4F">
        <w:rPr>
          <w:rFonts w:ascii="Verdana" w:hAnsi="Verdana" w:cs="Calibri"/>
          <w:b/>
          <w:bCs/>
        </w:rPr>
        <w:t>Profesionálne zručnosti</w:t>
      </w:r>
    </w:p>
    <w:p w:rsidR="00C15A77" w:rsidRPr="00754C4F" w:rsidRDefault="00C15A77" w:rsidP="0075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Calibri"/>
          <w:b/>
          <w:bCs/>
        </w:rPr>
      </w:pPr>
      <w:r w:rsidRPr="00754C4F">
        <w:rPr>
          <w:rFonts w:ascii="Verdana" w:hAnsi="Verdana" w:cs="Calibri"/>
          <w:b/>
          <w:bCs/>
        </w:rPr>
        <w:t>Tréningová časťt: Intrapersonálny rozvoj zručností</w:t>
      </w:r>
    </w:p>
    <w:p w:rsidR="00C15A77" w:rsidRPr="00754C4F" w:rsidRDefault="00C15A77" w:rsidP="0075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ongtext1"/>
          <w:rFonts w:ascii="Verdana" w:hAnsi="Verdana" w:cs="Calibri"/>
          <w:b/>
          <w:bCs/>
          <w:szCs w:val="20"/>
        </w:rPr>
      </w:pPr>
      <w:r w:rsidRPr="00754C4F">
        <w:rPr>
          <w:rFonts w:ascii="Verdana" w:hAnsi="Verdana" w:cs="Calibri"/>
          <w:b/>
          <w:bCs/>
        </w:rPr>
        <w:t>Aktivita 1: Konfrontovanie predsudkov a stereotypov</w:t>
      </w:r>
    </w:p>
    <w:p w:rsidR="00C15A77" w:rsidRPr="00754C4F" w:rsidRDefault="00C15A77" w:rsidP="00754C4F">
      <w:pPr>
        <w:pStyle w:val="Paragrafoelenco"/>
        <w:ind w:left="360"/>
        <w:rPr>
          <w:rFonts w:ascii="Verdana" w:hAnsi="Verdana" w:cs="Calibri"/>
          <w:sz w:val="22"/>
          <w:lang w:val="sk-SK"/>
        </w:rPr>
      </w:pPr>
    </w:p>
    <w:p w:rsidR="00C15A77" w:rsidRPr="00754C4F" w:rsidRDefault="00C15A77" w:rsidP="00754C4F">
      <w:pPr>
        <w:spacing w:after="0" w:line="240" w:lineRule="auto"/>
        <w:jc w:val="both"/>
        <w:rPr>
          <w:rFonts w:ascii="Verdana" w:hAnsi="Verdana" w:cs="Calibri"/>
          <w:lang w:eastAsia="es-ES"/>
        </w:rPr>
      </w:pPr>
      <w:r w:rsidRPr="00754C4F">
        <w:rPr>
          <w:rFonts w:ascii="Verdana" w:hAnsi="Verdana" w:cs="Calibri"/>
          <w:b/>
          <w:lang w:eastAsia="es-ES"/>
        </w:rPr>
        <w:t xml:space="preserve">Verzia 2: </w:t>
      </w:r>
      <w:r w:rsidRPr="00754C4F">
        <w:rPr>
          <w:rFonts w:ascii="Verdana" w:hAnsi="Verdana" w:cs="Calibri"/>
          <w:lang w:eastAsia="es-ES"/>
        </w:rPr>
        <w:t xml:space="preserve">Obsahom tejto aktivity je analýza materiálov, samostatne alebo v malých skupinách (max. 5 ľudí), ich prezentovanie a následná diskusia.  Preto:  </w:t>
      </w:r>
    </w:p>
    <w:p w:rsidR="00C15A77" w:rsidRPr="00754C4F" w:rsidRDefault="00C15A77" w:rsidP="00754C4F">
      <w:pPr>
        <w:spacing w:after="0" w:line="240" w:lineRule="auto"/>
        <w:jc w:val="both"/>
        <w:rPr>
          <w:rFonts w:ascii="Verdana" w:hAnsi="Verdana" w:cs="Calibri"/>
          <w:lang w:eastAsia="es-ES"/>
        </w:rPr>
      </w:pPr>
      <w:r w:rsidRPr="00754C4F">
        <w:rPr>
          <w:rFonts w:ascii="Verdana" w:hAnsi="Verdana" w:cs="Calibri"/>
          <w:lang w:eastAsia="es-ES"/>
        </w:rPr>
        <w:t>1.</w:t>
      </w:r>
      <w:r w:rsidRPr="00754C4F">
        <w:rPr>
          <w:rFonts w:ascii="Verdana" w:hAnsi="Verdana" w:cs="Calibri"/>
          <w:lang w:eastAsia="es-ES"/>
        </w:rPr>
        <w:tab/>
        <w:t xml:space="preserve">Individuálna/skupinová analýza materiálov, </w:t>
      </w:r>
    </w:p>
    <w:p w:rsidR="00C15A77" w:rsidRPr="00754C4F" w:rsidRDefault="00C15A77" w:rsidP="00754C4F">
      <w:pPr>
        <w:spacing w:after="0" w:line="240" w:lineRule="auto"/>
        <w:jc w:val="both"/>
        <w:rPr>
          <w:rFonts w:ascii="Verdana" w:hAnsi="Verdana" w:cs="Calibri"/>
          <w:lang w:eastAsia="es-ES"/>
        </w:rPr>
      </w:pPr>
      <w:r w:rsidRPr="00754C4F">
        <w:rPr>
          <w:rFonts w:ascii="Verdana" w:hAnsi="Verdana" w:cs="Calibri"/>
          <w:lang w:eastAsia="es-ES"/>
        </w:rPr>
        <w:t>2.</w:t>
      </w:r>
      <w:r w:rsidRPr="00754C4F">
        <w:rPr>
          <w:rFonts w:ascii="Verdana" w:hAnsi="Verdana" w:cs="Calibri"/>
          <w:lang w:eastAsia="es-ES"/>
        </w:rPr>
        <w:tab/>
        <w:t xml:space="preserve">prezentácia  výsledkov analýzy jedným z členov skupiny,  </w:t>
      </w:r>
    </w:p>
    <w:p w:rsidR="00C15A77" w:rsidRPr="00754C4F" w:rsidRDefault="00C15A77" w:rsidP="00754C4F">
      <w:pPr>
        <w:spacing w:after="0" w:line="240" w:lineRule="auto"/>
        <w:jc w:val="both"/>
        <w:rPr>
          <w:rFonts w:ascii="Verdana" w:hAnsi="Verdana" w:cs="Calibri"/>
          <w:lang w:eastAsia="es-ES"/>
        </w:rPr>
      </w:pPr>
      <w:r w:rsidRPr="00754C4F">
        <w:rPr>
          <w:rFonts w:ascii="Verdana" w:hAnsi="Verdana" w:cs="Calibri"/>
          <w:lang w:eastAsia="es-ES"/>
        </w:rPr>
        <w:t>3.</w:t>
      </w:r>
      <w:r w:rsidRPr="00754C4F">
        <w:rPr>
          <w:rFonts w:ascii="Verdana" w:hAnsi="Verdana" w:cs="Calibri"/>
          <w:lang w:eastAsia="es-ES"/>
        </w:rPr>
        <w:tab/>
        <w:t>diskusia o zistených výsledkoch, prezentácii a interakcia medzi zdravotníckymi pracovníkmi/systémom a pacientom.</w:t>
      </w:r>
    </w:p>
    <w:p w:rsidR="00C15A77" w:rsidRPr="00754C4F" w:rsidRDefault="00C15A77" w:rsidP="00754C4F">
      <w:pPr>
        <w:spacing w:after="0" w:line="240" w:lineRule="auto"/>
        <w:jc w:val="both"/>
        <w:rPr>
          <w:rFonts w:ascii="Verdana" w:hAnsi="Verdana" w:cs="Calibri"/>
          <w:lang w:eastAsia="es-ES"/>
        </w:rPr>
      </w:pPr>
      <w:r w:rsidRPr="00754C4F">
        <w:rPr>
          <w:rFonts w:ascii="Verdana" w:hAnsi="Verdana" w:cs="Calibri"/>
          <w:lang w:eastAsia="es-ES"/>
        </w:rPr>
        <w:t>Pri tejto aktivite by mali byť použité miestne materiály alebo prípadové štúdie. Ako ďalšia možnosť môže byť využitý prepis z Italian research on interpreter-mediated interactions</w:t>
      </w:r>
      <w:r w:rsidRPr="00754C4F">
        <w:rPr>
          <w:rStyle w:val="FootnoteReference"/>
          <w:rFonts w:ascii="Verdana" w:hAnsi="Verdana" w:cs="Calibri"/>
          <w:lang w:val="en-GB" w:eastAsia="es-ES"/>
        </w:rPr>
        <w:footnoteReference w:id="1"/>
      </w:r>
      <w:r w:rsidRPr="00754C4F">
        <w:rPr>
          <w:rFonts w:ascii="Verdana" w:hAnsi="Verdana" w:cs="Calibri"/>
          <w:lang w:eastAsia="es-ES"/>
        </w:rPr>
        <w:t xml:space="preserve">. </w:t>
      </w:r>
    </w:p>
    <w:p w:rsidR="00C15A77" w:rsidRPr="00754C4F" w:rsidRDefault="00C15A77" w:rsidP="00754C4F">
      <w:pPr>
        <w:spacing w:after="0" w:line="240" w:lineRule="auto"/>
        <w:rPr>
          <w:rFonts w:ascii="Verdana" w:hAnsi="Verdana" w:cs="Calibri"/>
          <w:i/>
          <w:lang w:val="pl-PL" w:eastAsia="es-ES"/>
        </w:rPr>
      </w:pPr>
      <w:r w:rsidRPr="00754C4F">
        <w:rPr>
          <w:rFonts w:ascii="Verdana" w:hAnsi="Verdana" w:cs="Calibri"/>
          <w:i/>
          <w:lang w:val="pl-PL" w:eastAsia="es-ES"/>
        </w:rPr>
        <w:t>Pacient, migrant je z Ghany, je to tehotná, mladá žena. Ďalším účastníkom je lekár a sestra.</w:t>
      </w:r>
    </w:p>
    <w:p w:rsidR="00C15A77" w:rsidRPr="00754C4F" w:rsidRDefault="00C15A77" w:rsidP="00754C4F">
      <w:pPr>
        <w:pStyle w:val="Paragrafoelenco"/>
        <w:ind w:left="0"/>
        <w:rPr>
          <w:rFonts w:ascii="Verdana" w:hAnsi="Verdana" w:cs="Calibri"/>
          <w:i/>
          <w:sz w:val="22"/>
          <w:lang w:val="pl-PL"/>
        </w:rPr>
      </w:pP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Lekár: koľko ste vážili pred tehotenstvom?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Pacient: osemdesiat.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  <w:lang w:val="nb-NO"/>
        </w:rPr>
      </w:pPr>
      <w:r w:rsidRPr="00754C4F">
        <w:rPr>
          <w:rFonts w:ascii="Verdana" w:hAnsi="Verdana" w:cs="Calibri"/>
          <w:i/>
          <w:sz w:val="22"/>
          <w:lang w:val="nb-NO"/>
        </w:rPr>
        <w:t>Lekár:</w:t>
      </w:r>
      <w:r w:rsidRPr="00754C4F">
        <w:rPr>
          <w:rFonts w:ascii="Verdana" w:hAnsi="Verdana" w:cs="Calibri"/>
          <w:i/>
          <w:sz w:val="22"/>
          <w:lang w:val="nb-NO"/>
        </w:rPr>
        <w:tab/>
        <w:t xml:space="preserve">osemdesiat?  nie! Pred tehotenstvom! 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  <w:lang w:val="it-IT"/>
        </w:rPr>
        <w:t xml:space="preserve">Sestra: pred tehotenstvom, keď ste neboli tehotná. </w:t>
      </w:r>
      <w:r w:rsidRPr="00754C4F">
        <w:rPr>
          <w:rFonts w:ascii="Verdana" w:hAnsi="Verdana" w:cs="Calibri"/>
          <w:i/>
          <w:sz w:val="22"/>
        </w:rPr>
        <w:t xml:space="preserve">Osemdesiat? Ste si istá? 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Lekár: Nie, to nie je možné, nemohlo to byť osemdesiat, to je veľa, strašne veľa.(4 sekundy ticho)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  <w:lang w:val="pl-PL"/>
        </w:rPr>
        <w:t xml:space="preserve">Sestra: Tak? Koľko ste vážili? </w:t>
      </w:r>
      <w:r w:rsidRPr="00754C4F">
        <w:rPr>
          <w:rFonts w:ascii="Verdana" w:hAnsi="Verdana" w:cs="Calibri"/>
          <w:i/>
          <w:sz w:val="22"/>
        </w:rPr>
        <w:t xml:space="preserve">Neviete?   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Lekár:</w:t>
      </w:r>
      <w:r w:rsidRPr="00754C4F">
        <w:rPr>
          <w:rFonts w:ascii="Verdana" w:hAnsi="Verdana" w:cs="Calibri"/>
          <w:i/>
          <w:sz w:val="22"/>
        </w:rPr>
        <w:tab/>
        <w:t>Viete aká ste vysoká?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Pacient: Nie...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Lekár:</w:t>
      </w:r>
      <w:r w:rsidRPr="00754C4F">
        <w:rPr>
          <w:rFonts w:ascii="Verdana" w:hAnsi="Verdana" w:cs="Calibri"/>
          <w:i/>
          <w:sz w:val="22"/>
        </w:rPr>
        <w:tab/>
        <w:t>VIETE ASPOŇ NIEČO?</w:t>
      </w:r>
    </w:p>
    <w:p w:rsidR="00C15A77" w:rsidRPr="00754C4F" w:rsidRDefault="00C15A77" w:rsidP="00754C4F">
      <w:pPr>
        <w:pStyle w:val="Paragrafoelenco"/>
        <w:ind w:left="360"/>
        <w:rPr>
          <w:rFonts w:ascii="Verdana" w:hAnsi="Verdana" w:cs="Calibri"/>
          <w:i/>
          <w:sz w:val="22"/>
          <w:lang w:val="it-IT"/>
        </w:rPr>
      </w:pPr>
      <w:r w:rsidRPr="00754C4F">
        <w:rPr>
          <w:rFonts w:ascii="Verdana" w:hAnsi="Verdana" w:cs="Calibri"/>
          <w:i/>
          <w:sz w:val="22"/>
          <w:lang w:val="it-IT"/>
        </w:rPr>
        <w:t>(9 sekúnd ticho)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  <w:lang w:val="it-IT"/>
        </w:rPr>
      </w:pPr>
      <w:r w:rsidRPr="00754C4F">
        <w:rPr>
          <w:rFonts w:ascii="Verdana" w:hAnsi="Verdana" w:cs="Calibri"/>
          <w:i/>
          <w:sz w:val="22"/>
        </w:rPr>
        <w:t>Sestra</w:t>
      </w:r>
      <w:r w:rsidRPr="00754C4F">
        <w:rPr>
          <w:rFonts w:ascii="Verdana" w:hAnsi="Verdana" w:cs="Calibri"/>
          <w:i/>
          <w:sz w:val="22"/>
          <w:lang w:val="it-IT"/>
        </w:rPr>
        <w:t>: (smiech)</w:t>
      </w:r>
    </w:p>
    <w:p w:rsidR="00C15A77" w:rsidRPr="00754C4F" w:rsidRDefault="00C15A77" w:rsidP="00754C4F">
      <w:pPr>
        <w:pStyle w:val="Paragrafoelenco"/>
        <w:ind w:left="360"/>
        <w:rPr>
          <w:rFonts w:ascii="Verdana" w:hAnsi="Verdana" w:cs="Calibri"/>
          <w:i/>
          <w:sz w:val="22"/>
          <w:lang w:val="it-IT"/>
        </w:rPr>
      </w:pPr>
      <w:r w:rsidRPr="00754C4F">
        <w:rPr>
          <w:rFonts w:ascii="Verdana" w:hAnsi="Verdana" w:cs="Calibri"/>
          <w:i/>
          <w:sz w:val="22"/>
          <w:lang w:val="it-IT"/>
        </w:rPr>
        <w:t>(9 sekúnd ticho)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  <w:lang w:val="it-IT"/>
        </w:rPr>
        <w:t>Lekárr:</w:t>
      </w:r>
      <w:r w:rsidRPr="00754C4F">
        <w:rPr>
          <w:rFonts w:ascii="Verdana" w:hAnsi="Verdana" w:cs="Calibri"/>
          <w:i/>
          <w:sz w:val="22"/>
          <w:lang w:val="it-IT"/>
        </w:rPr>
        <w:tab/>
        <w:t xml:space="preserve">Aká môže byť podľa Vás vysoká? </w:t>
      </w:r>
      <w:r w:rsidRPr="00754C4F">
        <w:rPr>
          <w:rFonts w:ascii="Verdana" w:hAnsi="Verdana" w:cs="Calibri"/>
          <w:i/>
          <w:sz w:val="22"/>
        </w:rPr>
        <w:t>Viac alebo menej ako 165.....</w:t>
      </w:r>
      <w:r w:rsidRPr="00754C4F">
        <w:rPr>
          <w:rFonts w:ascii="Verdana" w:hAnsi="Verdana" w:cs="Calibri"/>
          <w:i/>
          <w:sz w:val="22"/>
        </w:rPr>
        <w:tab/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Sestra: len s podpätkami.....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  <w:lang w:val="pl-PL"/>
        </w:rPr>
      </w:pPr>
      <w:r w:rsidRPr="00754C4F">
        <w:rPr>
          <w:rFonts w:ascii="Verdana" w:hAnsi="Verdana" w:cs="Calibri"/>
          <w:i/>
          <w:sz w:val="22"/>
          <w:lang w:val="pl-PL"/>
        </w:rPr>
        <w:t>Lekár: fakt, naozaj, s podpätkami, tak to má asi meter....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Sestra</w:t>
      </w:r>
      <w:r w:rsidRPr="00754C4F">
        <w:rPr>
          <w:rFonts w:ascii="Verdana" w:hAnsi="Verdana" w:cs="Calibri"/>
          <w:i/>
          <w:iCs/>
          <w:sz w:val="22"/>
        </w:rPr>
        <w:t>: Ale nie...Vážne 168.</w:t>
      </w:r>
    </w:p>
    <w:p w:rsidR="00C15A77" w:rsidRPr="00754C4F" w:rsidRDefault="00C15A77" w:rsidP="00754C4F">
      <w:pPr>
        <w:pStyle w:val="Paragrafoelenco"/>
        <w:ind w:left="360"/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(2 sekundy ticho)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Lekár:</w:t>
      </w:r>
      <w:r w:rsidRPr="00754C4F">
        <w:rPr>
          <w:rFonts w:ascii="Verdana" w:hAnsi="Verdana" w:cs="Calibri"/>
          <w:i/>
          <w:sz w:val="22"/>
        </w:rPr>
        <w:tab/>
        <w:t>Ok</w:t>
      </w:r>
    </w:p>
    <w:p w:rsidR="00C15A77" w:rsidRPr="00754C4F" w:rsidRDefault="00C15A77" w:rsidP="00754C4F">
      <w:pPr>
        <w:pStyle w:val="Paragrafoelenco"/>
        <w:ind w:left="360"/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(2 sekundy ticho)</w:t>
      </w:r>
    </w:p>
    <w:p w:rsidR="00C15A77" w:rsidRPr="00754C4F" w:rsidRDefault="00C15A77" w:rsidP="00754C4F">
      <w:pPr>
        <w:pStyle w:val="Paragrafoelenco"/>
        <w:numPr>
          <w:ilvl w:val="0"/>
          <w:numId w:val="1"/>
        </w:numPr>
        <w:rPr>
          <w:rFonts w:ascii="Verdana" w:hAnsi="Verdana" w:cs="Calibri"/>
          <w:i/>
          <w:sz w:val="22"/>
        </w:rPr>
      </w:pPr>
      <w:r w:rsidRPr="00754C4F">
        <w:rPr>
          <w:rFonts w:ascii="Verdana" w:hAnsi="Verdana" w:cs="Calibri"/>
          <w:i/>
          <w:sz w:val="22"/>
        </w:rPr>
        <w:t>Lekár:</w:t>
      </w:r>
      <w:r w:rsidRPr="00754C4F">
        <w:rPr>
          <w:rFonts w:ascii="Verdana" w:hAnsi="Verdana" w:cs="Calibri"/>
          <w:i/>
          <w:sz w:val="22"/>
        </w:rPr>
        <w:tab/>
        <w:t xml:space="preserve">Je pekná.... </w:t>
      </w:r>
    </w:p>
    <w:p w:rsidR="00C15A77" w:rsidRPr="00754C4F" w:rsidRDefault="00C15A77" w:rsidP="00754C4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i/>
          <w:iCs/>
          <w:lang w:val="en-US"/>
        </w:rPr>
      </w:pPr>
      <w:bookmarkStart w:id="0" w:name="_GoBack"/>
      <w:r w:rsidRPr="00754C4F">
        <w:rPr>
          <w:rFonts w:ascii="Verdana" w:hAnsi="Verdana" w:cs="Calibri"/>
          <w:i/>
          <w:lang w:val="en-US"/>
        </w:rPr>
        <w:t>Sestra:</w:t>
      </w:r>
      <w:r w:rsidRPr="00754C4F">
        <w:rPr>
          <w:rFonts w:ascii="Verdana" w:hAnsi="Verdana" w:cs="Calibri"/>
          <w:i/>
          <w:lang w:val="en-US"/>
        </w:rPr>
        <w:tab/>
        <w:t>(smiech) ha ha (.) Nikto sa v afrike nepozerá na to aká je vysoká, koľko váži, nikto, nikdy.</w:t>
      </w:r>
    </w:p>
    <w:bookmarkEnd w:id="0"/>
    <w:p w:rsidR="00C15A77" w:rsidRPr="00754C4F" w:rsidRDefault="00C15A77" w:rsidP="00754C4F">
      <w:pPr>
        <w:spacing w:after="0" w:line="240" w:lineRule="auto"/>
        <w:jc w:val="both"/>
        <w:rPr>
          <w:rFonts w:ascii="Verdana" w:hAnsi="Verdana" w:cs="Calibri"/>
          <w:lang w:val="en-GB" w:eastAsia="es-ES"/>
        </w:rPr>
      </w:pPr>
    </w:p>
    <w:p w:rsidR="00C15A77" w:rsidRPr="00754C4F" w:rsidRDefault="00C15A77" w:rsidP="00754C4F">
      <w:pPr>
        <w:spacing w:after="0" w:line="240" w:lineRule="auto"/>
        <w:jc w:val="both"/>
        <w:rPr>
          <w:rFonts w:ascii="Verdana" w:hAnsi="Verdana"/>
        </w:rPr>
      </w:pPr>
    </w:p>
    <w:sectPr w:rsidR="00C15A77" w:rsidRPr="00754C4F" w:rsidSect="009C7279">
      <w:headerReference w:type="default" r:id="rId10"/>
      <w:footerReference w:type="default" r:id="rId11"/>
      <w:pgSz w:w="11906" w:h="16838"/>
      <w:pgMar w:top="567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77" w:rsidRDefault="00C15A77" w:rsidP="009C7279">
      <w:pPr>
        <w:spacing w:after="0" w:line="240" w:lineRule="auto"/>
      </w:pPr>
      <w:r>
        <w:separator/>
      </w:r>
    </w:p>
  </w:endnote>
  <w:endnote w:type="continuationSeparator" w:id="0">
    <w:p w:rsidR="00C15A77" w:rsidRDefault="00C15A77" w:rsidP="009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7" w:rsidRDefault="00C15A77" w:rsidP="00754C4F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5A77" w:rsidRDefault="00C15A77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77" w:rsidRDefault="00C15A77" w:rsidP="009C7279">
      <w:pPr>
        <w:spacing w:after="0" w:line="240" w:lineRule="auto"/>
      </w:pPr>
      <w:r>
        <w:separator/>
      </w:r>
    </w:p>
  </w:footnote>
  <w:footnote w:type="continuationSeparator" w:id="0">
    <w:p w:rsidR="00C15A77" w:rsidRDefault="00C15A77" w:rsidP="009C7279">
      <w:pPr>
        <w:spacing w:after="0" w:line="240" w:lineRule="auto"/>
      </w:pPr>
      <w:r>
        <w:continuationSeparator/>
      </w:r>
    </w:p>
  </w:footnote>
  <w:footnote w:id="1">
    <w:p w:rsidR="00C15A77" w:rsidRDefault="00C15A77" w:rsidP="009C7279">
      <w:pPr>
        <w:pStyle w:val="FootnoteText"/>
      </w:pPr>
      <w:r w:rsidRPr="00754C4F">
        <w:rPr>
          <w:rStyle w:val="FootnoteReference"/>
          <w:rFonts w:ascii="Verdana" w:hAnsi="Verdana"/>
          <w:sz w:val="18"/>
          <w:szCs w:val="18"/>
        </w:rPr>
        <w:footnoteRef/>
      </w:r>
      <w:r w:rsidRPr="00754C4F">
        <w:rPr>
          <w:rFonts w:ascii="Verdana" w:hAnsi="Verdana"/>
          <w:sz w:val="18"/>
          <w:szCs w:val="18"/>
          <w:lang w:val="en-GB"/>
        </w:rPr>
        <w:t xml:space="preserve"> Coordinated by Claudio Baraldi and Laura Gavioli (Department of Studies on Language and Culture, </w:t>
      </w:r>
      <w:smartTag w:uri="urn:schemas-microsoft-com:office:smarttags" w:element="place">
        <w:smartTag w:uri="urn:schemas-microsoft-com:office:smarttags" w:element="PlaceType">
          <w:r w:rsidRPr="00754C4F">
            <w:rPr>
              <w:rFonts w:ascii="Verdana" w:hAnsi="Verdana"/>
              <w:sz w:val="18"/>
              <w:szCs w:val="18"/>
              <w:lang w:val="en-GB"/>
            </w:rPr>
            <w:t>University</w:t>
          </w:r>
        </w:smartTag>
        <w:r w:rsidRPr="00754C4F">
          <w:rPr>
            <w:rFonts w:ascii="Verdana" w:hAnsi="Verdana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754C4F">
            <w:rPr>
              <w:rFonts w:ascii="Verdana" w:hAnsi="Verdana"/>
              <w:sz w:val="18"/>
              <w:szCs w:val="18"/>
              <w:lang w:val="en-GB"/>
            </w:rPr>
            <w:t>Modena</w:t>
          </w:r>
        </w:smartTag>
      </w:smartTag>
      <w:r w:rsidRPr="00754C4F">
        <w:rPr>
          <w:rFonts w:ascii="Verdana" w:hAnsi="Verdana"/>
          <w:sz w:val="18"/>
          <w:szCs w:val="18"/>
          <w:lang w:val="en-GB"/>
        </w:rPr>
        <w:t xml:space="preserve"> and Reggio Emilia)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77" w:rsidRDefault="00C15A77" w:rsidP="00754C4F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C15A77" w:rsidRPr="006A23BD" w:rsidRDefault="00C15A77" w:rsidP="00754C4F">
    <w:pPr>
      <w:jc w:val="right"/>
      <w:rPr>
        <w:lang w:val="en-GB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FBC"/>
    <w:multiLevelType w:val="hybridMultilevel"/>
    <w:tmpl w:val="60AE8CE8"/>
    <w:lvl w:ilvl="0" w:tplc="08A03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79"/>
    <w:rsid w:val="001F53F1"/>
    <w:rsid w:val="002256F1"/>
    <w:rsid w:val="00233395"/>
    <w:rsid w:val="002C5435"/>
    <w:rsid w:val="002F4E1A"/>
    <w:rsid w:val="00412165"/>
    <w:rsid w:val="004309D0"/>
    <w:rsid w:val="004E41F1"/>
    <w:rsid w:val="00516EAF"/>
    <w:rsid w:val="006A1621"/>
    <w:rsid w:val="006A23BD"/>
    <w:rsid w:val="00733DBE"/>
    <w:rsid w:val="00754C4F"/>
    <w:rsid w:val="008621FF"/>
    <w:rsid w:val="009B49B1"/>
    <w:rsid w:val="009C7279"/>
    <w:rsid w:val="00AB62C2"/>
    <w:rsid w:val="00B11023"/>
    <w:rsid w:val="00B179C1"/>
    <w:rsid w:val="00B446E2"/>
    <w:rsid w:val="00BD7C4B"/>
    <w:rsid w:val="00C15A77"/>
    <w:rsid w:val="00D328A8"/>
    <w:rsid w:val="00D44AAD"/>
    <w:rsid w:val="00D725D6"/>
    <w:rsid w:val="00E10114"/>
    <w:rsid w:val="00EA5D36"/>
    <w:rsid w:val="00EB3D0D"/>
    <w:rsid w:val="00EF4CDD"/>
    <w:rsid w:val="00F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C2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uiPriority w:val="99"/>
    <w:rsid w:val="009C7279"/>
    <w:rPr>
      <w:sz w:val="20"/>
    </w:rPr>
  </w:style>
  <w:style w:type="paragraph" w:customStyle="1" w:styleId="Paragrafoelenco">
    <w:name w:val="Paragrafo elenco"/>
    <w:basedOn w:val="Normal"/>
    <w:uiPriority w:val="99"/>
    <w:rsid w:val="009C727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C7279"/>
    <w:pPr>
      <w:spacing w:after="200" w:line="276" w:lineRule="auto"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279"/>
    <w:rPr>
      <w:rFonts w:ascii="Calibri" w:hAnsi="Calibri" w:cs="Times New Roman"/>
      <w:sz w:val="20"/>
      <w:szCs w:val="20"/>
      <w:lang w:val="es-CO"/>
    </w:rPr>
  </w:style>
  <w:style w:type="character" w:styleId="FootnoteReference">
    <w:name w:val="footnote reference"/>
    <w:basedOn w:val="DefaultParagraphFont"/>
    <w:uiPriority w:val="99"/>
    <w:semiHidden/>
    <w:rsid w:val="009C7279"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rsid w:val="00754C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CA1"/>
    <w:rPr>
      <w:lang w:val="sk-SK" w:eastAsia="en-US"/>
    </w:rPr>
  </w:style>
  <w:style w:type="paragraph" w:styleId="Footer">
    <w:name w:val="footer"/>
    <w:basedOn w:val="Normal"/>
    <w:link w:val="FooterChar1"/>
    <w:uiPriority w:val="99"/>
    <w:rsid w:val="00754C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CA1"/>
    <w:rPr>
      <w:lang w:val="sk-SK" w:eastAsia="en-US"/>
    </w:rPr>
  </w:style>
  <w:style w:type="character" w:customStyle="1" w:styleId="HeaderChar1">
    <w:name w:val="Header Char1"/>
    <w:link w:val="Header"/>
    <w:uiPriority w:val="99"/>
    <w:locked/>
    <w:rsid w:val="00754C4F"/>
    <w:rPr>
      <w:rFonts w:ascii="Calibri" w:hAnsi="Calibri"/>
      <w:sz w:val="22"/>
      <w:lang w:val="sk-SK" w:eastAsia="en-US"/>
    </w:rPr>
  </w:style>
  <w:style w:type="character" w:styleId="PageNumber">
    <w:name w:val="page number"/>
    <w:basedOn w:val="DefaultParagraphFont"/>
    <w:uiPriority w:val="99"/>
    <w:rsid w:val="00754C4F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754C4F"/>
    <w:rPr>
      <w:rFonts w:ascii="Calibri" w:hAnsi="Calibri"/>
      <w:sz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421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Andrej</dc:creator>
  <cp:keywords/>
  <dc:description/>
  <cp:lastModifiedBy>acanton</cp:lastModifiedBy>
  <cp:revision>3</cp:revision>
  <dcterms:created xsi:type="dcterms:W3CDTF">2016-11-15T09:56:00Z</dcterms:created>
  <dcterms:modified xsi:type="dcterms:W3CDTF">2016-11-16T10:17:00Z</dcterms:modified>
</cp:coreProperties>
</file>